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FE" w:rsidRPr="00DF25EE" w:rsidRDefault="00BE4EFE" w:rsidP="00E3510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  <w:r w:rsidRPr="00DF25EE">
        <w:rPr>
          <w:rFonts w:ascii="Times" w:hAnsi="Times" w:cs="Times"/>
          <w:color w:val="000000"/>
          <w:sz w:val="36"/>
          <w:szCs w:val="36"/>
        </w:rPr>
        <w:t>FAC-SIMILE</w:t>
      </w:r>
    </w:p>
    <w:p w:rsidR="00BE4EFE" w:rsidRPr="00DF25EE" w:rsidRDefault="00BE4EFE" w:rsidP="00E3510B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" w:hAnsi="PalatinoLinotype" w:cs="PalatinoLinotype"/>
          <w:color w:val="000000"/>
          <w:sz w:val="28"/>
          <w:szCs w:val="28"/>
        </w:rPr>
      </w:pPr>
      <w:r w:rsidRPr="00DF25EE">
        <w:rPr>
          <w:rFonts w:ascii="PalatinoLinotype" w:hAnsi="PalatinoLinotype" w:cs="PalatinoLinotype"/>
          <w:color w:val="000000"/>
          <w:sz w:val="28"/>
          <w:szCs w:val="28"/>
        </w:rPr>
        <w:t>DA RIPORTARE SU CARTA INTESTATA</w:t>
      </w: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" w:hAnsi="PalatinoLinotype" w:cs="PalatinoLinotype"/>
          <w:color w:val="000000"/>
          <w:sz w:val="30"/>
          <w:szCs w:val="30"/>
        </w:rPr>
      </w:pPr>
      <w:r w:rsidRPr="00DF25EE">
        <w:rPr>
          <w:rFonts w:ascii="PalatinoLinotype" w:hAnsi="PalatinoLinotype" w:cs="PalatinoLinotype"/>
          <w:color w:val="000000"/>
          <w:sz w:val="28"/>
          <w:szCs w:val="28"/>
        </w:rPr>
        <w:t>FIRMATA IN ORIGINALE</w:t>
      </w: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color w:val="000000"/>
          <w:sz w:val="24"/>
          <w:szCs w:val="24"/>
        </w:rPr>
      </w:pP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color w:val="000000"/>
          <w:sz w:val="24"/>
          <w:szCs w:val="24"/>
        </w:rPr>
      </w:pP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Al   Sig. Sindaco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  del Comune di Civitavecchia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Oggetto: Richiesta di patrocinio.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nella sua veste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</w:rPr>
        <w:t>(indicare la carica ricoperta)</w:t>
      </w: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it-IT"/>
        </w:rPr>
        <w:pict>
          <v:rect id="_x0000_s1026" style="position:absolute;margin-left:225.85pt;margin-top:3.4pt;width:7.15pt;height:7.5pt;z-index:251659264"/>
        </w:pict>
      </w:r>
      <w:r>
        <w:rPr>
          <w:noProof/>
          <w:lang w:eastAsia="it-IT"/>
        </w:rPr>
        <w:pict>
          <v:rect id="_x0000_s1027" style="position:absolute;margin-left:184.45pt;margin-top:3.4pt;width:7.15pt;height:7.5pt;z-index:251658240"/>
        </w:pict>
      </w:r>
      <w:r>
        <w:rPr>
          <w:noProof/>
          <w:lang w:eastAsia="it-IT"/>
        </w:rPr>
        <w:pict>
          <v:rect id="_x0000_s1028" style="position:absolute;margin-left:107.65pt;margin-top:3.4pt;width:7.15pt;height:7.5pt;z-index:251657216"/>
        </w:pict>
      </w:r>
      <w:r>
        <w:rPr>
          <w:noProof/>
          <w:lang w:eastAsia="it-IT"/>
        </w:rPr>
        <w:pict>
          <v:rect id="_x0000_s1029" style="position:absolute;margin-left:26.55pt;margin-top:3.4pt;width:7.15pt;height:7.5pt;z-index:251656192"/>
        </w:pic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dell’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associazione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cooperativa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ente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altro specificare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E4EFE" w:rsidRPr="00A5039D" w:rsidRDefault="00BE4EFE" w:rsidP="00A50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5039D">
        <w:rPr>
          <w:rFonts w:ascii="Times New Roman" w:hAnsi="Times New Roman" w:cs="Times New Roman"/>
          <w:color w:val="000000"/>
          <w:sz w:val="18"/>
          <w:szCs w:val="18"/>
        </w:rPr>
        <w:t>(INDICARE L’ESATTA DENOMINAZIONE DELL’ENTITA’ RICHIEDENTE IL PATROCINIO)</w:t>
      </w: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con sede a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_____________________________ Via 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 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n. 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telefono n. 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- cell.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_______________________________________________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9D0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BE4EFE" w:rsidRPr="00E3510B" w:rsidRDefault="00BE4EFE" w:rsidP="009D0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l patrocinio per l’iniziativa di seguito illustrata: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DESCRIVERE dettagliatamente i seguenti punti:</w:t>
      </w:r>
    </w:p>
    <w:p w:rsidR="00BE4EFE" w:rsidRPr="00E3510B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DF2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titolo dell’iniziativa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</w:t>
      </w:r>
    </w:p>
    <w:p w:rsidR="00BE4EFE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DF25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contenuto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</w:t>
      </w:r>
    </w:p>
    <w:p w:rsidR="00BE4EFE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E4EFE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DF2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scopo o finalità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BE4EFE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E50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motivazione della richiesta di patrocinio: _________________________________________ __________________________________________________________________________</w:t>
      </w:r>
    </w:p>
    <w:p w:rsidR="00BE4EFE" w:rsidRDefault="00BE4EFE" w:rsidP="00E50CA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DF2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luogo di svolgimento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________________________________________________________ </w:t>
      </w:r>
    </w:p>
    <w:p w:rsidR="00BE4EFE" w:rsidRPr="00DF29FD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DF2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giorno o periodo di svolgimento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 </w:t>
      </w:r>
    </w:p>
    <w:p w:rsidR="00BE4EFE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DF2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a chi si rivolge</w:t>
      </w:r>
      <w:r>
        <w:rPr>
          <w:rFonts w:ascii="Times New Roman" w:hAnsi="Times New Roman" w:cs="Times New Roman"/>
          <w:color w:val="000000"/>
          <w:sz w:val="24"/>
          <w:szCs w:val="24"/>
        </w:rPr>
        <w:t>:  _____________________________________________________________ __________________________________________________________________________</w:t>
      </w:r>
    </w:p>
    <w:p w:rsidR="00BE4EFE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DF2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eventuali partner: Enti, Associazioni o altri</w:t>
      </w:r>
      <w:r>
        <w:rPr>
          <w:rFonts w:ascii="Times New Roman" w:hAnsi="Times New Roman" w:cs="Times New Roman"/>
          <w:color w:val="000000"/>
          <w:sz w:val="24"/>
          <w:szCs w:val="24"/>
        </w:rPr>
        <w:t>:  ______________________________________ __________________________________________________________________________</w:t>
      </w:r>
    </w:p>
    <w:p w:rsidR="00BE4EFE" w:rsidRDefault="00BE4EFE" w:rsidP="00DF25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DF29FD" w:rsidRDefault="00BE4EFE" w:rsidP="00DF2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9FD">
        <w:rPr>
          <w:rFonts w:ascii="Times New Roman" w:hAnsi="Times New Roman" w:cs="Times New Roman"/>
          <w:color w:val="000000"/>
          <w:sz w:val="24"/>
          <w:szCs w:val="24"/>
        </w:rPr>
        <w:t>strumenti promozionali previsti</w:t>
      </w:r>
      <w:r>
        <w:rPr>
          <w:rFonts w:ascii="Times New Roman" w:hAnsi="Times New Roman" w:cs="Times New Roman"/>
          <w:color w:val="000000"/>
          <w:sz w:val="24"/>
          <w:szCs w:val="24"/>
        </w:rPr>
        <w:t>:  _______________________________________________ __________________________________________________________________________</w:t>
      </w:r>
    </w:p>
    <w:p w:rsidR="00BE4EFE" w:rsidRDefault="00BE4EFE" w:rsidP="00DF29FD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E4EFE" w:rsidRDefault="00BE4EFE" w:rsidP="0090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D2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 xml:space="preserve">dichiara di aver preso visione del regolamento per la concessione del patrocinio ed </w:t>
      </w:r>
      <w:r w:rsidRPr="00903FD2">
        <w:rPr>
          <w:rFonts w:ascii="Times New Roman" w:hAnsi="Times New Roman" w:cs="Times New Roman"/>
          <w:sz w:val="24"/>
          <w:szCs w:val="24"/>
        </w:rPr>
        <w:t xml:space="preserve">è a conoscenza </w:t>
      </w:r>
      <w:r>
        <w:rPr>
          <w:rFonts w:ascii="Times New Roman" w:hAnsi="Times New Roman" w:cs="Times New Roman"/>
          <w:sz w:val="24"/>
          <w:szCs w:val="24"/>
        </w:rPr>
        <w:t xml:space="preserve"> che la stessa </w:t>
      </w:r>
      <w:r w:rsidRPr="00903FD2">
        <w:rPr>
          <w:rFonts w:ascii="Times New Roman" w:hAnsi="Times New Roman" w:cs="Times New Roman"/>
          <w:sz w:val="24"/>
          <w:szCs w:val="24"/>
        </w:rPr>
        <w:t>non comporta ulteriori oneri o concessioni a carico dell’Amministrazione comunale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EFE" w:rsidRDefault="00BE4EFE" w:rsidP="00903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FE" w:rsidRPr="00E3510B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Dichiara che qualora il patrocinio sia concesso, nel citare il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Civitavecchia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tra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ostenitori dell’iniziativa, utilizzerà il logo del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Civitavecchia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comprensivo della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scritta “con il patrocinio del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Civitavecchia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”, nel seguente modo:</w:t>
      </w:r>
    </w:p>
    <w:p w:rsidR="00BE4EFE" w:rsidRPr="00E3510B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BE4EFE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45">
        <w:rPr>
          <w:rFonts w:ascii="Times New Roman" w:hAnsi="Times New Roman" w:cs="Times New Roman"/>
          <w:color w:val="000000"/>
        </w:rPr>
        <w:t>(indicare la forma pubblicitaria prescelta e allegarne una copia o bozza)</w:t>
      </w:r>
    </w:p>
    <w:p w:rsidR="00BE4EFE" w:rsidRPr="00A27245" w:rsidRDefault="00BE4EFE" w:rsidP="00E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4EFE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Da compilare solo nel caso in cui il nome del referente della manifestazione sia diverso dal richiedente:</w:t>
      </w:r>
    </w:p>
    <w:p w:rsidR="00BE4EFE" w:rsidRPr="00E3510B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A27245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Comunica altresì che il/la referente della manifestazione è il/la sig./sig.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 w:rsidRPr="00A27245">
        <w:rPr>
          <w:rFonts w:ascii="Times New Roman" w:hAnsi="Times New Roman" w:cs="Times New Roman"/>
          <w:color w:val="000000"/>
          <w:sz w:val="24"/>
          <w:szCs w:val="24"/>
        </w:rPr>
        <w:t>contattabile al seguente recapito telefonico</w:t>
      </w:r>
    </w:p>
    <w:p w:rsidR="00BE4EFE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____________________________ e indirizzo mail _____________________________________</w:t>
      </w:r>
    </w:p>
    <w:p w:rsidR="00BE4EFE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Dichiara che l’</w:t>
      </w:r>
      <w:r>
        <w:rPr>
          <w:rFonts w:ascii="Times New Roman" w:hAnsi="Times New Roman" w:cs="Times New Roman"/>
          <w:color w:val="000000"/>
          <w:sz w:val="24"/>
          <w:szCs w:val="24"/>
        </w:rPr>
        <w:t>iniziativa  non ha fine di lucro.</w:t>
      </w:r>
    </w:p>
    <w:p w:rsidR="00BE4EFE" w:rsidRPr="00E3510B" w:rsidRDefault="00BE4EFE" w:rsidP="00A2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Dichiara che il/la responsabile della manifestazione assume ogni responsabilità derivante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dallo svolgimento dell’evento in oggetto, esonerando espressamente l’Amministrazione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comunale da qualsiasi responsabilità.</w:t>
      </w:r>
    </w:p>
    <w:p w:rsidR="00BE4EFE" w:rsidRPr="00E3510B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Dichiara altresì che l’evento sopra descritto si svolge in strutture accessibili o rese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accessibili a norma del D.M. n. 236/89 sull’abbattimento delle barriere architettoniche,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che nel materiale informativo ne viene data comunicazione specifica.</w:t>
      </w:r>
    </w:p>
    <w:p w:rsidR="00BE4EFE" w:rsidRPr="00E3510B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00933">
        <w:rPr>
          <w:rFonts w:ascii="Times New Roman" w:hAnsi="Times New Roman" w:cs="Times New Roman"/>
          <w:b/>
          <w:bCs/>
          <w:i/>
          <w:iCs/>
          <w:color w:val="000000"/>
        </w:rPr>
        <w:t>Nel caso in cui si renda necessario chiedere la deroga a tale dichiarazione esplicitarne le motivazioni. L’amministrazione comunale si riserverà di valutarne il contenuto e l’eventuale accettazione.</w:t>
      </w:r>
    </w:p>
    <w:p w:rsidR="00BE4EFE" w:rsidRPr="00200933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4EFE" w:rsidRPr="00E3510B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Dichiara altresì che l’evento in oggetto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sarà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 xml:space="preserve"> organizzato nel rigoroso rispetto delle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prescrizioni organizzative finalizzate alla più ampia tutela della sicurezza 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partecipanti all’evento.</w:t>
      </w: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D">
        <w:rPr>
          <w:rFonts w:ascii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Dichiara altresì di aver presentato analoga richiesta a:</w:t>
      </w: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D">
        <w:rPr>
          <w:rFonts w:ascii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Dichiara di non aver presentato analoga richiesta ad altre entità.</w:t>
      </w: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E" w:rsidRPr="00E3510B" w:rsidRDefault="00BE4EFE" w:rsidP="0020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D">
        <w:rPr>
          <w:rFonts w:ascii="Times New Roman" w:hAnsi="Times New Roman" w:cs="Times New Roman"/>
          <w:color w:val="000000"/>
        </w:rPr>
        <w:t>N.B. La richiesta dovrà essere firmata in originale e spedita o consegnata all’ufficio Protocollo generale (P.zza P. Guglielmotti n. 7) almeno 5 giorni prima dello svolgersi dell’iniziativa</w:t>
      </w:r>
      <w:r w:rsidRPr="00E351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E4EFE" w:rsidRPr="00E3510B" w:rsidSect="0033717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786"/>
    <w:multiLevelType w:val="hybridMultilevel"/>
    <w:tmpl w:val="52D66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701"/>
    <w:multiLevelType w:val="hybridMultilevel"/>
    <w:tmpl w:val="E0EAF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0B"/>
    <w:rsid w:val="00022893"/>
    <w:rsid w:val="0010433F"/>
    <w:rsid w:val="001759D8"/>
    <w:rsid w:val="001A6B78"/>
    <w:rsid w:val="00200933"/>
    <w:rsid w:val="0024462C"/>
    <w:rsid w:val="002740FA"/>
    <w:rsid w:val="00337174"/>
    <w:rsid w:val="0045715A"/>
    <w:rsid w:val="004A65FB"/>
    <w:rsid w:val="004C65D3"/>
    <w:rsid w:val="00721B6B"/>
    <w:rsid w:val="007609FB"/>
    <w:rsid w:val="0078340D"/>
    <w:rsid w:val="00903FD2"/>
    <w:rsid w:val="009C4D38"/>
    <w:rsid w:val="009D0857"/>
    <w:rsid w:val="009D282E"/>
    <w:rsid w:val="00A27245"/>
    <w:rsid w:val="00A5039D"/>
    <w:rsid w:val="00B92AE4"/>
    <w:rsid w:val="00BE4EFE"/>
    <w:rsid w:val="00CD1F1F"/>
    <w:rsid w:val="00D17EB4"/>
    <w:rsid w:val="00D65956"/>
    <w:rsid w:val="00DF25EE"/>
    <w:rsid w:val="00DF29FD"/>
    <w:rsid w:val="00E3510B"/>
    <w:rsid w:val="00E50CA3"/>
    <w:rsid w:val="00E523B3"/>
    <w:rsid w:val="00FB2FD7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9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732</Words>
  <Characters>4174</Characters>
  <Application>Microsoft Office Outlook</Application>
  <DocSecurity>0</DocSecurity>
  <Lines>0</Lines>
  <Paragraphs>0</Paragraphs>
  <ScaleCrop>false</ScaleCrop>
  <Company>Comune Civitavecchia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Barbara La Rosa</dc:creator>
  <cp:keywords/>
  <dc:description/>
  <cp:lastModifiedBy>Viviana Agostini</cp:lastModifiedBy>
  <cp:revision>2</cp:revision>
  <dcterms:created xsi:type="dcterms:W3CDTF">2023-12-12T10:30:00Z</dcterms:created>
  <dcterms:modified xsi:type="dcterms:W3CDTF">2023-12-12T10:30:00Z</dcterms:modified>
</cp:coreProperties>
</file>