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5E" w:rsidRPr="00D37C9E" w:rsidRDefault="00847C5E" w:rsidP="00C05BBF">
      <w:pPr>
        <w:spacing w:after="0" w:line="259" w:lineRule="auto"/>
        <w:ind w:left="0" w:firstLine="0"/>
        <w:rPr>
          <w:b/>
          <w:bCs/>
          <w:i/>
          <w:iCs/>
          <w:color w:val="auto"/>
          <w:sz w:val="24"/>
          <w:szCs w:val="24"/>
          <w:u w:val="single"/>
        </w:rPr>
      </w:pPr>
      <w:r w:rsidRPr="00D37C9E">
        <w:rPr>
          <w:b/>
          <w:bCs/>
          <w:i/>
          <w:iCs/>
          <w:color w:val="auto"/>
          <w:sz w:val="24"/>
          <w:szCs w:val="24"/>
          <w:u w:val="single"/>
        </w:rPr>
        <w:t>Modulo di richiesta iscrizione Albo Comunale Compostatori</w:t>
      </w:r>
    </w:p>
    <w:p w:rsidR="00847C5E" w:rsidRPr="00D45BCD" w:rsidRDefault="00847C5E" w:rsidP="00C05BBF">
      <w:pPr>
        <w:spacing w:after="0" w:line="259" w:lineRule="auto"/>
        <w:ind w:left="0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Rev 3</w:t>
      </w:r>
      <w:r w:rsidRPr="00D45BC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- </w:t>
      </w:r>
      <w:r w:rsidRPr="00D45BCD">
        <w:rPr>
          <w:i/>
          <w:iCs/>
          <w:sz w:val="20"/>
          <w:szCs w:val="20"/>
        </w:rPr>
        <w:t>Maggio 2019</w:t>
      </w:r>
    </w:p>
    <w:p w:rsidR="00847C5E" w:rsidRPr="0005037A" w:rsidRDefault="00847C5E" w:rsidP="0005037A">
      <w:pPr>
        <w:spacing w:after="0" w:line="259" w:lineRule="auto"/>
        <w:ind w:left="6237"/>
        <w:rPr>
          <w:sz w:val="24"/>
          <w:szCs w:val="24"/>
        </w:rPr>
      </w:pPr>
    </w:p>
    <w:p w:rsidR="00847C5E" w:rsidRPr="0005037A" w:rsidRDefault="00847C5E" w:rsidP="00655C4E">
      <w:pPr>
        <w:spacing w:after="0" w:line="240" w:lineRule="auto"/>
        <w:ind w:left="4966"/>
        <w:jc w:val="both"/>
        <w:rPr>
          <w:sz w:val="24"/>
          <w:szCs w:val="24"/>
        </w:rPr>
      </w:pPr>
      <w:r w:rsidRPr="0005037A">
        <w:rPr>
          <w:sz w:val="24"/>
          <w:szCs w:val="24"/>
        </w:rPr>
        <w:t xml:space="preserve">Spett. le Comune di Civitavecchia </w:t>
      </w:r>
    </w:p>
    <w:p w:rsidR="00847C5E" w:rsidRPr="0005037A" w:rsidRDefault="00847C5E" w:rsidP="00655C4E">
      <w:pPr>
        <w:spacing w:after="0" w:line="240" w:lineRule="auto"/>
        <w:ind w:left="4966"/>
        <w:jc w:val="both"/>
        <w:rPr>
          <w:sz w:val="24"/>
          <w:szCs w:val="24"/>
        </w:rPr>
      </w:pPr>
      <w:r w:rsidRPr="0005037A">
        <w:rPr>
          <w:sz w:val="24"/>
          <w:szCs w:val="24"/>
        </w:rPr>
        <w:t>Servizio 4 – Ambiente e Beni Culturali</w:t>
      </w:r>
    </w:p>
    <w:p w:rsidR="00847C5E" w:rsidRPr="0005037A" w:rsidRDefault="00847C5E" w:rsidP="00655C4E">
      <w:pPr>
        <w:spacing w:after="0" w:line="240" w:lineRule="auto"/>
        <w:ind w:left="49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p.c.  </w:t>
      </w:r>
      <w:r w:rsidRPr="0005037A">
        <w:rPr>
          <w:sz w:val="24"/>
          <w:szCs w:val="24"/>
        </w:rPr>
        <w:t>Servizio 1 – Servizi finanziari e Partecipate</w:t>
      </w:r>
    </w:p>
    <w:p w:rsidR="00847C5E" w:rsidRDefault="00847C5E" w:rsidP="00655C4E">
      <w:pPr>
        <w:spacing w:after="0" w:line="240" w:lineRule="auto"/>
        <w:ind w:left="4966"/>
        <w:jc w:val="both"/>
        <w:rPr>
          <w:sz w:val="24"/>
          <w:szCs w:val="24"/>
        </w:rPr>
      </w:pPr>
      <w:r w:rsidRPr="0005037A">
        <w:rPr>
          <w:sz w:val="24"/>
          <w:szCs w:val="24"/>
        </w:rPr>
        <w:t>Piazzale Pietro Guglielmotti, 7</w:t>
      </w:r>
    </w:p>
    <w:p w:rsidR="00847C5E" w:rsidRPr="0005037A" w:rsidRDefault="00847C5E" w:rsidP="00655C4E">
      <w:pPr>
        <w:spacing w:after="0" w:line="240" w:lineRule="auto"/>
        <w:ind w:left="4966"/>
        <w:jc w:val="both"/>
        <w:rPr>
          <w:sz w:val="24"/>
          <w:szCs w:val="24"/>
        </w:rPr>
      </w:pPr>
      <w:bookmarkStart w:id="0" w:name="_GoBack"/>
      <w:bookmarkEnd w:id="0"/>
      <w:r w:rsidRPr="0005037A">
        <w:rPr>
          <w:sz w:val="24"/>
          <w:szCs w:val="24"/>
        </w:rPr>
        <w:t>00053 – Civitavecchia (RM)</w:t>
      </w:r>
    </w:p>
    <w:p w:rsidR="00847C5E" w:rsidRPr="0005037A" w:rsidRDefault="00847C5E" w:rsidP="00655C4E">
      <w:pPr>
        <w:spacing w:after="0" w:line="240" w:lineRule="auto"/>
        <w:ind w:left="4966"/>
        <w:jc w:val="both"/>
        <w:rPr>
          <w:sz w:val="24"/>
          <w:szCs w:val="24"/>
        </w:rPr>
      </w:pPr>
      <w:r w:rsidRPr="0005037A">
        <w:rPr>
          <w:sz w:val="24"/>
          <w:szCs w:val="24"/>
        </w:rPr>
        <w:t>comune.civitavecchia@legalmail.it</w:t>
      </w:r>
    </w:p>
    <w:p w:rsidR="00847C5E" w:rsidRPr="0005037A" w:rsidRDefault="00847C5E" w:rsidP="0005037A">
      <w:pPr>
        <w:spacing w:after="0" w:line="259" w:lineRule="auto"/>
        <w:ind w:left="0" w:firstLine="0"/>
        <w:rPr>
          <w:b/>
          <w:bCs/>
          <w:sz w:val="24"/>
          <w:szCs w:val="24"/>
        </w:rPr>
      </w:pPr>
      <w:r w:rsidRPr="0005037A">
        <w:rPr>
          <w:sz w:val="24"/>
          <w:szCs w:val="24"/>
        </w:rPr>
        <w:t xml:space="preserve"> </w:t>
      </w:r>
    </w:p>
    <w:p w:rsidR="00847C5E" w:rsidRDefault="00847C5E" w:rsidP="0005037A">
      <w:pPr>
        <w:spacing w:after="0"/>
        <w:ind w:left="851" w:right="31" w:hanging="866"/>
        <w:rPr>
          <w:b/>
          <w:bCs/>
          <w:sz w:val="24"/>
          <w:szCs w:val="24"/>
        </w:rPr>
      </w:pPr>
    </w:p>
    <w:p w:rsidR="00847C5E" w:rsidRPr="0005037A" w:rsidRDefault="00847C5E" w:rsidP="0005037A">
      <w:pPr>
        <w:spacing w:after="0"/>
        <w:ind w:left="851" w:right="31" w:hanging="866"/>
        <w:rPr>
          <w:sz w:val="24"/>
          <w:szCs w:val="24"/>
        </w:rPr>
      </w:pPr>
      <w:r w:rsidRPr="0005037A">
        <w:rPr>
          <w:b/>
          <w:bCs/>
          <w:sz w:val="24"/>
          <w:szCs w:val="24"/>
        </w:rPr>
        <w:t xml:space="preserve">Oggetto: </w:t>
      </w:r>
      <w:r>
        <w:rPr>
          <w:sz w:val="24"/>
          <w:szCs w:val="24"/>
        </w:rPr>
        <w:t>Richiesta iscrizione Albo Comunale Compostatori</w:t>
      </w:r>
      <w:r w:rsidRPr="0005037A">
        <w:rPr>
          <w:sz w:val="24"/>
          <w:szCs w:val="24"/>
        </w:rPr>
        <w:t xml:space="preserve"> </w:t>
      </w:r>
    </w:p>
    <w:p w:rsidR="00847C5E" w:rsidRPr="0005037A" w:rsidRDefault="00847C5E" w:rsidP="0005037A">
      <w:pPr>
        <w:spacing w:after="0" w:line="259" w:lineRule="auto"/>
        <w:ind w:left="0" w:firstLine="0"/>
        <w:rPr>
          <w:sz w:val="24"/>
          <w:szCs w:val="24"/>
        </w:rPr>
      </w:pPr>
      <w:r w:rsidRPr="0005037A">
        <w:rPr>
          <w:sz w:val="24"/>
          <w:szCs w:val="24"/>
        </w:rPr>
        <w:t xml:space="preserve"> </w:t>
      </w:r>
    </w:p>
    <w:p w:rsidR="00847C5E" w:rsidRPr="0005037A" w:rsidRDefault="00847C5E" w:rsidP="0005037A">
      <w:pPr>
        <w:spacing w:after="0" w:line="360" w:lineRule="auto"/>
        <w:ind w:left="-5" w:right="31"/>
        <w:jc w:val="both"/>
        <w:rPr>
          <w:sz w:val="24"/>
          <w:szCs w:val="24"/>
        </w:rPr>
      </w:pPr>
      <w:r w:rsidRPr="0005037A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05037A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Pr="0005037A">
        <w:rPr>
          <w:sz w:val="24"/>
          <w:szCs w:val="24"/>
        </w:rPr>
        <w:t xml:space="preserve"> (</w:t>
      </w:r>
      <w:r w:rsidRPr="0005037A">
        <w:rPr>
          <w:i/>
          <w:iCs/>
          <w:sz w:val="20"/>
          <w:szCs w:val="20"/>
        </w:rPr>
        <w:t>nome e cognome</w:t>
      </w:r>
      <w:r w:rsidRPr="0005037A">
        <w:rPr>
          <w:sz w:val="24"/>
          <w:szCs w:val="24"/>
        </w:rPr>
        <w:t>) ________________</w:t>
      </w:r>
      <w:r>
        <w:rPr>
          <w:sz w:val="24"/>
          <w:szCs w:val="24"/>
        </w:rPr>
        <w:t>_____________________</w:t>
      </w:r>
      <w:r w:rsidRPr="0005037A">
        <w:rPr>
          <w:sz w:val="24"/>
          <w:szCs w:val="24"/>
        </w:rPr>
        <w:t>(</w:t>
      </w:r>
      <w:r w:rsidRPr="0005037A">
        <w:rPr>
          <w:i/>
          <w:iCs/>
          <w:sz w:val="20"/>
          <w:szCs w:val="20"/>
        </w:rPr>
        <w:t>intestatario dell’utenza TARI</w:t>
      </w:r>
      <w:r>
        <w:rPr>
          <w:sz w:val="24"/>
          <w:szCs w:val="24"/>
        </w:rPr>
        <w:t xml:space="preserve">) nato/a </w:t>
      </w:r>
      <w:r w:rsidRPr="0005037A">
        <w:rPr>
          <w:sz w:val="24"/>
          <w:szCs w:val="24"/>
        </w:rPr>
        <w:t>a</w:t>
      </w:r>
      <w:r>
        <w:rPr>
          <w:i/>
          <w:iCs/>
          <w:sz w:val="24"/>
          <w:szCs w:val="24"/>
        </w:rPr>
        <w:t>_________</w:t>
      </w:r>
      <w:r w:rsidRPr="0005037A">
        <w:rPr>
          <w:i/>
          <w:iCs/>
          <w:sz w:val="24"/>
          <w:szCs w:val="24"/>
        </w:rPr>
        <w:t>__</w:t>
      </w:r>
      <w:r>
        <w:rPr>
          <w:i/>
          <w:iCs/>
          <w:sz w:val="24"/>
          <w:szCs w:val="24"/>
        </w:rPr>
        <w:t>_____________________________Prov.______</w:t>
      </w:r>
      <w:r w:rsidRPr="0005037A">
        <w:rPr>
          <w:sz w:val="24"/>
          <w:szCs w:val="24"/>
        </w:rPr>
        <w:t>il</w:t>
      </w:r>
      <w:r w:rsidRPr="0005037A">
        <w:rPr>
          <w:i/>
          <w:iCs/>
          <w:sz w:val="24"/>
          <w:szCs w:val="24"/>
        </w:rPr>
        <w:t>____________</w:t>
      </w:r>
      <w:r>
        <w:rPr>
          <w:i/>
          <w:iCs/>
          <w:sz w:val="24"/>
          <w:szCs w:val="24"/>
        </w:rPr>
        <w:t xml:space="preserve">_______  </w:t>
      </w:r>
      <w:r>
        <w:rPr>
          <w:sz w:val="24"/>
          <w:szCs w:val="24"/>
        </w:rPr>
        <w:t>residente a</w:t>
      </w:r>
      <w:r w:rsidRPr="0005037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_____________________________________________________________Prov._____                                                                           in Via</w:t>
      </w:r>
      <w:r w:rsidRPr="0005037A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_________________________________________n.________C</w:t>
      </w:r>
      <w:r w:rsidRPr="0005037A">
        <w:rPr>
          <w:sz w:val="24"/>
          <w:szCs w:val="24"/>
        </w:rPr>
        <w:t>odice fiscale ____________________________________</w:t>
      </w:r>
      <w:r>
        <w:rPr>
          <w:sz w:val="24"/>
          <w:szCs w:val="24"/>
        </w:rPr>
        <w:t>__________T</w:t>
      </w:r>
      <w:r w:rsidRPr="0005037A">
        <w:rPr>
          <w:sz w:val="24"/>
          <w:szCs w:val="24"/>
        </w:rPr>
        <w:t xml:space="preserve">elefono ____________________________ e-mail _____________________________________ </w:t>
      </w:r>
    </w:p>
    <w:p w:rsidR="00847C5E" w:rsidRPr="0005037A" w:rsidRDefault="00847C5E" w:rsidP="0005037A">
      <w:pPr>
        <w:spacing w:after="0" w:line="259" w:lineRule="auto"/>
        <w:ind w:left="0" w:firstLine="0"/>
        <w:rPr>
          <w:sz w:val="24"/>
          <w:szCs w:val="24"/>
        </w:rPr>
      </w:pPr>
      <w:r w:rsidRPr="0005037A">
        <w:rPr>
          <w:sz w:val="24"/>
          <w:szCs w:val="24"/>
        </w:rPr>
        <w:t xml:space="preserve"> </w:t>
      </w:r>
    </w:p>
    <w:p w:rsidR="00847C5E" w:rsidRDefault="00847C5E" w:rsidP="0005037A">
      <w:pPr>
        <w:spacing w:after="0"/>
        <w:ind w:left="-5" w:right="31"/>
        <w:rPr>
          <w:sz w:val="24"/>
          <w:szCs w:val="24"/>
        </w:rPr>
      </w:pPr>
      <w:r>
        <w:rPr>
          <w:sz w:val="24"/>
          <w:szCs w:val="24"/>
        </w:rPr>
        <w:t>n</w:t>
      </w:r>
      <w:r w:rsidRPr="0005037A">
        <w:rPr>
          <w:sz w:val="24"/>
          <w:szCs w:val="24"/>
        </w:rPr>
        <w:t xml:space="preserve">ella qualità di </w:t>
      </w:r>
      <w:r>
        <w:rPr>
          <w:sz w:val="24"/>
          <w:szCs w:val="24"/>
        </w:rPr>
        <w:t>:</w:t>
      </w:r>
    </w:p>
    <w:p w:rsidR="00847C5E" w:rsidRDefault="00847C5E" w:rsidP="0005037A">
      <w:pPr>
        <w:spacing w:after="0"/>
        <w:ind w:left="-5" w:right="31"/>
        <w:rPr>
          <w:sz w:val="24"/>
          <w:szCs w:val="24"/>
        </w:rPr>
      </w:pPr>
    </w:p>
    <w:p w:rsidR="00847C5E" w:rsidRDefault="00847C5E" w:rsidP="0005037A">
      <w:pPr>
        <w:spacing w:after="0"/>
        <w:ind w:left="-5" w:right="31"/>
        <w:rPr>
          <w:sz w:val="24"/>
          <w:szCs w:val="24"/>
        </w:rPr>
      </w:pPr>
      <w:r>
        <w:rPr>
          <w:sz w:val="24"/>
          <w:szCs w:val="24"/>
        </w:rPr>
        <w:t>Tipologia utenza</w:t>
      </w:r>
    </w:p>
    <w:p w:rsidR="00847C5E" w:rsidRPr="0005037A" w:rsidRDefault="00847C5E" w:rsidP="0005037A">
      <w:pPr>
        <w:spacing w:after="0"/>
        <w:ind w:left="-5" w:right="31"/>
        <w:rPr>
          <w:sz w:val="24"/>
          <w:szCs w:val="24"/>
        </w:rPr>
      </w:pPr>
      <w:r w:rsidRPr="0005037A">
        <w:rPr>
          <w:sz w:val="24"/>
          <w:szCs w:val="24"/>
        </w:rPr>
        <w:t>(</w:t>
      </w:r>
      <w:r w:rsidRPr="00DE1D6E">
        <w:rPr>
          <w:i/>
          <w:iCs/>
          <w:sz w:val="20"/>
          <w:szCs w:val="20"/>
        </w:rPr>
        <w:t>barrare la casella di interesse</w:t>
      </w:r>
      <w:r w:rsidRPr="0005037A">
        <w:rPr>
          <w:sz w:val="24"/>
          <w:szCs w:val="24"/>
        </w:rPr>
        <w:t>):</w:t>
      </w:r>
    </w:p>
    <w:p w:rsidR="00847C5E" w:rsidRDefault="00847C5E" w:rsidP="00C620B8">
      <w:pPr>
        <w:pStyle w:val="ListParagraph"/>
        <w:numPr>
          <w:ilvl w:val="0"/>
          <w:numId w:val="13"/>
        </w:numPr>
        <w:spacing w:after="0"/>
        <w:ind w:right="31"/>
        <w:rPr>
          <w:sz w:val="24"/>
          <w:szCs w:val="24"/>
        </w:rPr>
      </w:pPr>
      <w:r>
        <w:rPr>
          <w:sz w:val="24"/>
          <w:szCs w:val="24"/>
        </w:rPr>
        <w:t>utenza domestica;</w:t>
      </w:r>
    </w:p>
    <w:p w:rsidR="00847C5E" w:rsidRDefault="00847C5E" w:rsidP="00C620B8">
      <w:pPr>
        <w:pStyle w:val="ListParagraph"/>
        <w:numPr>
          <w:ilvl w:val="0"/>
          <w:numId w:val="13"/>
        </w:numPr>
        <w:spacing w:after="0"/>
        <w:ind w:right="31"/>
        <w:rPr>
          <w:sz w:val="24"/>
          <w:szCs w:val="24"/>
        </w:rPr>
      </w:pPr>
      <w:r>
        <w:rPr>
          <w:sz w:val="24"/>
          <w:szCs w:val="24"/>
        </w:rPr>
        <w:t>utenza non domestica;</w:t>
      </w:r>
    </w:p>
    <w:p w:rsidR="00847C5E" w:rsidRDefault="00847C5E" w:rsidP="0086185E">
      <w:pPr>
        <w:pStyle w:val="ListParagraph"/>
        <w:spacing w:after="0"/>
        <w:ind w:left="0" w:right="31" w:firstLine="0"/>
        <w:rPr>
          <w:sz w:val="24"/>
          <w:szCs w:val="24"/>
        </w:rPr>
      </w:pPr>
      <w:r>
        <w:rPr>
          <w:sz w:val="24"/>
          <w:szCs w:val="24"/>
        </w:rPr>
        <w:t>Tipologia utente</w:t>
      </w:r>
    </w:p>
    <w:p w:rsidR="00847C5E" w:rsidRDefault="00847C5E" w:rsidP="0086185E">
      <w:pPr>
        <w:spacing w:after="0"/>
        <w:ind w:left="-5" w:right="31"/>
        <w:rPr>
          <w:sz w:val="24"/>
          <w:szCs w:val="24"/>
        </w:rPr>
      </w:pPr>
      <w:r w:rsidRPr="0005037A">
        <w:rPr>
          <w:sz w:val="24"/>
          <w:szCs w:val="24"/>
        </w:rPr>
        <w:t>(</w:t>
      </w:r>
      <w:r w:rsidRPr="00DE1D6E">
        <w:t>barrare la casella di interesse</w:t>
      </w:r>
      <w:r w:rsidRPr="0005037A">
        <w:rPr>
          <w:sz w:val="24"/>
          <w:szCs w:val="24"/>
        </w:rPr>
        <w:t>):</w:t>
      </w:r>
    </w:p>
    <w:p w:rsidR="00847C5E" w:rsidRPr="0005037A" w:rsidRDefault="00847C5E" w:rsidP="00C620B8">
      <w:pPr>
        <w:pStyle w:val="ListParagraph"/>
        <w:numPr>
          <w:ilvl w:val="0"/>
          <w:numId w:val="13"/>
        </w:numPr>
        <w:spacing w:after="0"/>
        <w:ind w:right="31"/>
        <w:rPr>
          <w:sz w:val="24"/>
          <w:szCs w:val="24"/>
        </w:rPr>
      </w:pPr>
      <w:r w:rsidRPr="0005037A">
        <w:rPr>
          <w:sz w:val="24"/>
          <w:szCs w:val="24"/>
        </w:rPr>
        <w:t xml:space="preserve">utente singolo;   </w:t>
      </w:r>
    </w:p>
    <w:p w:rsidR="00847C5E" w:rsidRDefault="00847C5E" w:rsidP="00C620B8">
      <w:pPr>
        <w:pStyle w:val="ListParagraph"/>
        <w:numPr>
          <w:ilvl w:val="0"/>
          <w:numId w:val="13"/>
        </w:numPr>
        <w:spacing w:after="0"/>
        <w:ind w:right="31"/>
        <w:rPr>
          <w:sz w:val="24"/>
          <w:szCs w:val="24"/>
        </w:rPr>
      </w:pPr>
      <w:r>
        <w:rPr>
          <w:sz w:val="24"/>
          <w:szCs w:val="24"/>
        </w:rPr>
        <w:t xml:space="preserve">utente </w:t>
      </w:r>
      <w:r w:rsidRPr="0005037A">
        <w:rPr>
          <w:sz w:val="24"/>
          <w:szCs w:val="24"/>
        </w:rPr>
        <w:t xml:space="preserve">delegato </w:t>
      </w:r>
      <w:r>
        <w:rPr>
          <w:sz w:val="24"/>
          <w:szCs w:val="24"/>
        </w:rPr>
        <w:t>gruppo di utenti / condominio</w:t>
      </w:r>
      <w:r w:rsidRPr="0005037A">
        <w:rPr>
          <w:sz w:val="24"/>
          <w:szCs w:val="24"/>
        </w:rPr>
        <w:t xml:space="preserve">; </w:t>
      </w:r>
    </w:p>
    <w:p w:rsidR="00847C5E" w:rsidRDefault="00847C5E" w:rsidP="00265A54">
      <w:pPr>
        <w:suppressAutoHyphens/>
        <w:autoSpaceDE w:val="0"/>
        <w:spacing w:after="0" w:line="240" w:lineRule="auto"/>
        <w:ind w:left="0" w:firstLine="0"/>
        <w:rPr>
          <w:sz w:val="24"/>
          <w:szCs w:val="24"/>
        </w:rPr>
      </w:pPr>
    </w:p>
    <w:p w:rsidR="00847C5E" w:rsidRDefault="00847C5E" w:rsidP="00265A54">
      <w:pPr>
        <w:suppressAutoHyphens/>
        <w:autoSpaceDE w:val="0"/>
        <w:spacing w:after="0" w:line="240" w:lineRule="auto"/>
        <w:ind w:left="0" w:firstLine="0"/>
        <w:jc w:val="center"/>
        <w:rPr>
          <w:sz w:val="24"/>
          <w:szCs w:val="24"/>
          <w:lang w:eastAsia="zh-CN"/>
        </w:rPr>
      </w:pPr>
      <w:r w:rsidRPr="00C620B8">
        <w:rPr>
          <w:sz w:val="24"/>
          <w:szCs w:val="24"/>
          <w:lang w:eastAsia="zh-CN"/>
        </w:rPr>
        <w:t>CHIEDE</w:t>
      </w:r>
    </w:p>
    <w:p w:rsidR="00847C5E" w:rsidRPr="00C620B8" w:rsidRDefault="00847C5E" w:rsidP="00265A54">
      <w:pPr>
        <w:suppressAutoHyphens/>
        <w:autoSpaceDE w:val="0"/>
        <w:spacing w:after="0" w:line="240" w:lineRule="auto"/>
        <w:ind w:left="0" w:firstLine="0"/>
        <w:jc w:val="center"/>
        <w:rPr>
          <w:sz w:val="24"/>
          <w:szCs w:val="24"/>
          <w:lang w:eastAsia="zh-CN"/>
        </w:rPr>
      </w:pPr>
    </w:p>
    <w:p w:rsidR="00847C5E" w:rsidRPr="00B76FEB" w:rsidRDefault="00847C5E" w:rsidP="00B76FEB">
      <w:pPr>
        <w:pStyle w:val="ListParagraph"/>
        <w:numPr>
          <w:ilvl w:val="0"/>
          <w:numId w:val="17"/>
        </w:numPr>
        <w:spacing w:after="0"/>
        <w:ind w:right="31"/>
        <w:jc w:val="both"/>
        <w:rPr>
          <w:color w:val="auto"/>
          <w:sz w:val="24"/>
          <w:szCs w:val="24"/>
        </w:rPr>
      </w:pPr>
      <w:r w:rsidRPr="00B76FEB">
        <w:rPr>
          <w:color w:val="auto"/>
          <w:sz w:val="24"/>
          <w:szCs w:val="24"/>
        </w:rPr>
        <w:t>di essere iscritto all’ALBO COMUNALE DEI COMPOSTATORI secondo quanto previsto dal Regolamento comunale approvato con Deliberazione di Consiglio comunale n. 30 del 28/03/2019, per l’immobile / locali siti in Via ____________________________ n. ____________ ;</w:t>
      </w:r>
    </w:p>
    <w:p w:rsidR="00847C5E" w:rsidRPr="00265A54" w:rsidRDefault="00847C5E" w:rsidP="00B76FEB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  <w:lang w:eastAsia="zh-CN"/>
        </w:rPr>
      </w:pPr>
      <w:r w:rsidRPr="00265A54">
        <w:rPr>
          <w:color w:val="auto"/>
          <w:sz w:val="24"/>
          <w:szCs w:val="24"/>
        </w:rPr>
        <w:t>l’applicazione delle agevolazioni</w:t>
      </w:r>
      <w:r>
        <w:rPr>
          <w:color w:val="auto"/>
          <w:sz w:val="24"/>
          <w:szCs w:val="24"/>
        </w:rPr>
        <w:t xml:space="preserve"> / riduzioni fiscali</w:t>
      </w:r>
      <w:r w:rsidRPr="00265A54">
        <w:rPr>
          <w:color w:val="auto"/>
          <w:sz w:val="24"/>
          <w:szCs w:val="24"/>
        </w:rPr>
        <w:t xml:space="preserve"> della tassa rifiuti secondo quanto disposto dal Regolamento comunale TARI.</w:t>
      </w:r>
    </w:p>
    <w:p w:rsidR="00847C5E" w:rsidRPr="00265A54" w:rsidRDefault="00847C5E" w:rsidP="00C620B8">
      <w:pPr>
        <w:suppressAutoHyphens/>
        <w:autoSpaceDE w:val="0"/>
        <w:spacing w:after="0" w:line="240" w:lineRule="auto"/>
        <w:ind w:left="0" w:firstLine="0"/>
        <w:jc w:val="both"/>
        <w:rPr>
          <w:sz w:val="24"/>
          <w:szCs w:val="24"/>
          <w:lang w:eastAsia="zh-CN"/>
        </w:rPr>
      </w:pPr>
    </w:p>
    <w:p w:rsidR="00847C5E" w:rsidRPr="0005037A" w:rsidRDefault="00847C5E" w:rsidP="006432BA">
      <w:pPr>
        <w:suppressAutoHyphens/>
        <w:autoSpaceDE w:val="0"/>
        <w:spacing w:after="0" w:line="240" w:lineRule="auto"/>
        <w:ind w:left="36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A tal fine, </w:t>
      </w:r>
      <w:r w:rsidRPr="0005037A">
        <w:rPr>
          <w:sz w:val="24"/>
          <w:szCs w:val="24"/>
          <w:lang w:eastAsia="zh-CN"/>
        </w:rPr>
        <w:t xml:space="preserve">sotto la sua personale responsabilità, consapevole delle sanzioni penali previste nel caso </w:t>
      </w:r>
      <w:r>
        <w:rPr>
          <w:sz w:val="24"/>
          <w:szCs w:val="24"/>
          <w:lang w:eastAsia="zh-CN"/>
        </w:rPr>
        <w:t xml:space="preserve">  </w:t>
      </w:r>
      <w:r w:rsidRPr="0005037A">
        <w:rPr>
          <w:sz w:val="24"/>
          <w:szCs w:val="24"/>
          <w:lang w:eastAsia="zh-CN"/>
        </w:rPr>
        <w:t>di dichiarazioni non veritiere e falsità negli atti, richiamate d</w:t>
      </w:r>
      <w:r>
        <w:rPr>
          <w:sz w:val="24"/>
          <w:szCs w:val="24"/>
          <w:lang w:eastAsia="zh-CN"/>
        </w:rPr>
        <w:t>all’art. 76 del D.P.R. 445/2000 e s.m.i.,</w:t>
      </w:r>
    </w:p>
    <w:p w:rsidR="00847C5E" w:rsidRDefault="00847C5E" w:rsidP="0005037A">
      <w:pPr>
        <w:suppressAutoHyphens/>
        <w:autoSpaceDE w:val="0"/>
        <w:spacing w:after="0" w:line="240" w:lineRule="auto"/>
        <w:rPr>
          <w:b/>
          <w:bCs/>
          <w:sz w:val="24"/>
          <w:szCs w:val="24"/>
          <w:lang w:eastAsia="zh-CN"/>
        </w:rPr>
      </w:pPr>
    </w:p>
    <w:p w:rsidR="00847C5E" w:rsidRDefault="00847C5E" w:rsidP="0005037A">
      <w:pPr>
        <w:suppressAutoHyphens/>
        <w:autoSpaceDE w:val="0"/>
        <w:spacing w:after="0" w:line="240" w:lineRule="auto"/>
        <w:rPr>
          <w:b/>
          <w:bCs/>
          <w:sz w:val="24"/>
          <w:szCs w:val="24"/>
          <w:lang w:eastAsia="zh-CN"/>
        </w:rPr>
      </w:pPr>
    </w:p>
    <w:p w:rsidR="00847C5E" w:rsidRDefault="00847C5E" w:rsidP="0005037A">
      <w:pPr>
        <w:suppressAutoHyphens/>
        <w:autoSpaceDE w:val="0"/>
        <w:spacing w:after="0" w:line="240" w:lineRule="auto"/>
        <w:rPr>
          <w:b/>
          <w:bCs/>
          <w:sz w:val="24"/>
          <w:szCs w:val="24"/>
          <w:lang w:eastAsia="zh-CN"/>
        </w:rPr>
      </w:pPr>
    </w:p>
    <w:p w:rsidR="00847C5E" w:rsidRDefault="00847C5E" w:rsidP="0005037A">
      <w:pPr>
        <w:suppressAutoHyphens/>
        <w:autoSpaceDE w:val="0"/>
        <w:spacing w:after="0" w:line="240" w:lineRule="auto"/>
        <w:rPr>
          <w:b/>
          <w:bCs/>
          <w:sz w:val="24"/>
          <w:szCs w:val="24"/>
          <w:lang w:eastAsia="zh-CN"/>
        </w:rPr>
      </w:pPr>
    </w:p>
    <w:p w:rsidR="00847C5E" w:rsidRPr="0005037A" w:rsidRDefault="00847C5E" w:rsidP="0005037A">
      <w:pPr>
        <w:suppressAutoHyphens/>
        <w:autoSpaceDE w:val="0"/>
        <w:spacing w:after="0" w:line="240" w:lineRule="auto"/>
        <w:rPr>
          <w:b/>
          <w:bCs/>
          <w:sz w:val="24"/>
          <w:szCs w:val="24"/>
          <w:lang w:eastAsia="zh-CN"/>
        </w:rPr>
      </w:pPr>
    </w:p>
    <w:p w:rsidR="00847C5E" w:rsidRDefault="00847C5E" w:rsidP="0005037A">
      <w:pPr>
        <w:suppressAutoHyphens/>
        <w:autoSpaceDE w:val="0"/>
        <w:spacing w:after="0" w:line="240" w:lineRule="auto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</w:t>
      </w:r>
      <w:r w:rsidRPr="00C620B8">
        <w:rPr>
          <w:sz w:val="24"/>
          <w:szCs w:val="24"/>
          <w:lang w:eastAsia="zh-CN"/>
        </w:rPr>
        <w:t>I</w:t>
      </w:r>
      <w:r>
        <w:rPr>
          <w:sz w:val="24"/>
          <w:szCs w:val="24"/>
          <w:lang w:eastAsia="zh-CN"/>
        </w:rPr>
        <w:t>CHIAR</w:t>
      </w:r>
      <w:r w:rsidRPr="00C620B8">
        <w:rPr>
          <w:sz w:val="24"/>
          <w:szCs w:val="24"/>
          <w:lang w:eastAsia="zh-CN"/>
        </w:rPr>
        <w:t>A</w:t>
      </w:r>
    </w:p>
    <w:p w:rsidR="00847C5E" w:rsidRPr="00C620B8" w:rsidRDefault="00847C5E" w:rsidP="0005037A">
      <w:pPr>
        <w:suppressAutoHyphens/>
        <w:autoSpaceDE w:val="0"/>
        <w:spacing w:after="0" w:line="240" w:lineRule="auto"/>
        <w:jc w:val="center"/>
        <w:rPr>
          <w:sz w:val="24"/>
          <w:szCs w:val="24"/>
          <w:lang w:eastAsia="zh-CN"/>
        </w:rPr>
      </w:pPr>
    </w:p>
    <w:p w:rsidR="00847C5E" w:rsidRDefault="00847C5E" w:rsidP="00DE1D6E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</w:rPr>
      </w:pPr>
      <w:r w:rsidRPr="004C0352">
        <w:rPr>
          <w:sz w:val="24"/>
          <w:szCs w:val="24"/>
          <w:lang w:eastAsia="zh-CN"/>
        </w:rPr>
        <w:t xml:space="preserve">che </w:t>
      </w:r>
      <w:r w:rsidRPr="004C0352">
        <w:rPr>
          <w:sz w:val="24"/>
          <w:szCs w:val="24"/>
        </w:rPr>
        <w:t>l’immobile sito all’indirizzo sopra indicato è iscritto regolarmente al ruolo per il pagamento della relativa TASSA rifiuti e che, in relazione al pagamento della stessa, il dichiarante non ha alcun insoluto pregresso;</w:t>
      </w:r>
    </w:p>
    <w:p w:rsidR="00847C5E" w:rsidRPr="004C0352" w:rsidRDefault="00847C5E" w:rsidP="006B7E54">
      <w:pPr>
        <w:pStyle w:val="ListParagraph"/>
        <w:spacing w:after="0"/>
        <w:ind w:left="10" w:right="31" w:firstLine="0"/>
        <w:jc w:val="both"/>
        <w:rPr>
          <w:sz w:val="24"/>
          <w:szCs w:val="24"/>
        </w:rPr>
      </w:pPr>
    </w:p>
    <w:p w:rsidR="00847C5E" w:rsidRPr="004C0352" w:rsidRDefault="00847C5E" w:rsidP="00DE1D6E">
      <w:pPr>
        <w:spacing w:after="0"/>
        <w:ind w:left="360" w:right="31" w:firstLine="0"/>
        <w:jc w:val="both"/>
        <w:rPr>
          <w:sz w:val="24"/>
          <w:szCs w:val="24"/>
        </w:rPr>
      </w:pPr>
      <w:r w:rsidRPr="004C0352">
        <w:rPr>
          <w:sz w:val="24"/>
          <w:szCs w:val="24"/>
        </w:rPr>
        <w:t>(</w:t>
      </w:r>
      <w:r w:rsidRPr="0094026B">
        <w:rPr>
          <w:i/>
          <w:iCs/>
          <w:sz w:val="20"/>
          <w:szCs w:val="20"/>
        </w:rPr>
        <w:t>barrare la casella di interesse</w:t>
      </w:r>
      <w:r w:rsidRPr="004C0352">
        <w:rPr>
          <w:sz w:val="24"/>
          <w:szCs w:val="24"/>
        </w:rPr>
        <w:t>)</w:t>
      </w:r>
    </w:p>
    <w:p w:rsidR="00847C5E" w:rsidRPr="00F42E80" w:rsidRDefault="00847C5E" w:rsidP="00F42E80">
      <w:pPr>
        <w:pStyle w:val="ListParagraph"/>
        <w:numPr>
          <w:ilvl w:val="0"/>
          <w:numId w:val="13"/>
        </w:numPr>
        <w:spacing w:after="0"/>
        <w:ind w:right="31"/>
        <w:jc w:val="both"/>
        <w:rPr>
          <w:sz w:val="24"/>
          <w:szCs w:val="24"/>
        </w:rPr>
      </w:pPr>
      <w:r w:rsidRPr="004C0352">
        <w:rPr>
          <w:sz w:val="24"/>
          <w:szCs w:val="24"/>
        </w:rPr>
        <w:t xml:space="preserve">che l’utenza / abitazione </w:t>
      </w:r>
      <w:r w:rsidRPr="00F42E80">
        <w:rPr>
          <w:sz w:val="24"/>
          <w:szCs w:val="24"/>
        </w:rPr>
        <w:t>è dotata di</w:t>
      </w:r>
      <w:r>
        <w:rPr>
          <w:sz w:val="24"/>
          <w:szCs w:val="24"/>
        </w:rPr>
        <w:t xml:space="preserve"> </w:t>
      </w:r>
      <w:r w:rsidRPr="00F42E80">
        <w:rPr>
          <w:color w:val="auto"/>
          <w:sz w:val="24"/>
          <w:szCs w:val="24"/>
        </w:rPr>
        <w:t xml:space="preserve">area verde (orto o giardino) non pavimentata di proprietà </w:t>
      </w:r>
      <w:r w:rsidRPr="00F42E80">
        <w:rPr>
          <w:sz w:val="24"/>
          <w:szCs w:val="24"/>
        </w:rPr>
        <w:t>/ disponibilità</w:t>
      </w:r>
      <w:r>
        <w:rPr>
          <w:sz w:val="24"/>
          <w:szCs w:val="24"/>
        </w:rPr>
        <w:t xml:space="preserve"> </w:t>
      </w:r>
      <w:r w:rsidRPr="00F42E80">
        <w:rPr>
          <w:sz w:val="24"/>
          <w:szCs w:val="24"/>
        </w:rPr>
        <w:t>di mq. ___________;</w:t>
      </w:r>
    </w:p>
    <w:p w:rsidR="00847C5E" w:rsidRPr="00F42E80" w:rsidRDefault="00847C5E" w:rsidP="00F42E80">
      <w:pPr>
        <w:pStyle w:val="ListParagraph"/>
        <w:numPr>
          <w:ilvl w:val="0"/>
          <w:numId w:val="13"/>
        </w:numPr>
        <w:spacing w:after="0"/>
        <w:ind w:right="31"/>
        <w:jc w:val="both"/>
        <w:rPr>
          <w:sz w:val="24"/>
          <w:szCs w:val="24"/>
        </w:rPr>
      </w:pPr>
      <w:r w:rsidRPr="00F42E80">
        <w:rPr>
          <w:sz w:val="24"/>
          <w:szCs w:val="24"/>
        </w:rPr>
        <w:t xml:space="preserve">che l’utenza è costituita da condominio composto da n. _____ appartamenti ed è dotata di </w:t>
      </w:r>
      <w:r w:rsidRPr="00F42E80">
        <w:rPr>
          <w:color w:val="auto"/>
          <w:sz w:val="24"/>
          <w:szCs w:val="24"/>
        </w:rPr>
        <w:t xml:space="preserve">area verde (orto o giardino) non pavimentata di proprietà </w:t>
      </w:r>
      <w:r w:rsidRPr="00F42E80">
        <w:rPr>
          <w:sz w:val="24"/>
          <w:szCs w:val="24"/>
        </w:rPr>
        <w:t xml:space="preserve">/ disponibilità </w:t>
      </w:r>
      <w:r>
        <w:rPr>
          <w:sz w:val="24"/>
          <w:szCs w:val="24"/>
        </w:rPr>
        <w:t xml:space="preserve">di mq. ___________, nonché </w:t>
      </w:r>
      <w:r w:rsidRPr="00F42E80">
        <w:rPr>
          <w:sz w:val="24"/>
          <w:szCs w:val="24"/>
        </w:rPr>
        <w:t>di essere autorizzato dai condomini/dall’assemblea di condominio ad effettuare il compostaggio sull’area comune;</w:t>
      </w:r>
    </w:p>
    <w:p w:rsidR="00847C5E" w:rsidRDefault="00847C5E" w:rsidP="009F2375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</w:rPr>
      </w:pPr>
      <w:r w:rsidRPr="004C0352">
        <w:rPr>
          <w:sz w:val="24"/>
          <w:szCs w:val="24"/>
        </w:rPr>
        <w:t xml:space="preserve">che effettuerà il compostaggio domestico degli scarti organici su </w:t>
      </w:r>
      <w:r w:rsidRPr="004C0352">
        <w:rPr>
          <w:color w:val="auto"/>
          <w:sz w:val="24"/>
          <w:szCs w:val="24"/>
        </w:rPr>
        <w:t>area verde (orto o giardino) non pavimentata di proprietà</w:t>
      </w:r>
      <w:r>
        <w:rPr>
          <w:sz w:val="24"/>
          <w:szCs w:val="24"/>
        </w:rPr>
        <w:t>/</w:t>
      </w:r>
      <w:r w:rsidRPr="004C0352">
        <w:rPr>
          <w:sz w:val="24"/>
          <w:szCs w:val="24"/>
        </w:rPr>
        <w:t>disponibilità sita nel territorio co</w:t>
      </w:r>
      <w:r>
        <w:rPr>
          <w:sz w:val="24"/>
          <w:szCs w:val="24"/>
        </w:rPr>
        <w:t>munale in Via _________________ identificata al Foglio _______  Particella _________ del Catasto Urbano</w:t>
      </w:r>
    </w:p>
    <w:p w:rsidR="00847C5E" w:rsidRPr="009F2375" w:rsidRDefault="00847C5E" w:rsidP="00207296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</w:rPr>
      </w:pPr>
      <w:r w:rsidRPr="009F2375">
        <w:rPr>
          <w:color w:val="auto"/>
          <w:sz w:val="24"/>
          <w:szCs w:val="24"/>
        </w:rPr>
        <w:t>che effettuerà il compostaggio domestico e condominiale su spazio verde esterno (orto o giardino), mediante l’utilizzo di</w:t>
      </w:r>
      <w:r>
        <w:rPr>
          <w:color w:val="auto"/>
          <w:sz w:val="24"/>
          <w:szCs w:val="24"/>
        </w:rPr>
        <w:t xml:space="preserve">: </w:t>
      </w:r>
      <w:r w:rsidRPr="009F2375">
        <w:rPr>
          <w:sz w:val="24"/>
          <w:szCs w:val="24"/>
        </w:rPr>
        <w:t>(</w:t>
      </w:r>
      <w:r w:rsidRPr="009F2375">
        <w:rPr>
          <w:i/>
          <w:iCs/>
          <w:sz w:val="20"/>
          <w:szCs w:val="20"/>
        </w:rPr>
        <w:t>barrare la casella di interesse</w:t>
      </w:r>
      <w:r w:rsidRPr="009F2375">
        <w:rPr>
          <w:sz w:val="24"/>
          <w:szCs w:val="24"/>
        </w:rPr>
        <w:t>)</w:t>
      </w:r>
    </w:p>
    <w:p w:rsidR="00847C5E" w:rsidRDefault="00847C5E" w:rsidP="009F2375">
      <w:pPr>
        <w:pStyle w:val="ListParagraph"/>
        <w:spacing w:after="0"/>
        <w:ind w:left="370" w:right="31" w:firstLine="0"/>
        <w:jc w:val="both"/>
        <w:rPr>
          <w:color w:val="auto"/>
          <w:sz w:val="24"/>
          <w:szCs w:val="24"/>
        </w:rPr>
      </w:pPr>
      <w:r w:rsidRPr="004C0352">
        <w:rPr>
          <w:sz w:val="32"/>
          <w:szCs w:val="32"/>
        </w:rPr>
        <w:sym w:font="Symbol" w:char="F0FF"/>
      </w:r>
      <w:r w:rsidRPr="009F2375">
        <w:rPr>
          <w:color w:val="auto"/>
          <w:sz w:val="24"/>
          <w:szCs w:val="24"/>
        </w:rPr>
        <w:t xml:space="preserve"> compostiera in plastica, </w:t>
      </w:r>
      <w:r>
        <w:rPr>
          <w:color w:val="auto"/>
          <w:sz w:val="24"/>
          <w:szCs w:val="24"/>
        </w:rPr>
        <w:t xml:space="preserve">     </w:t>
      </w:r>
      <w:r w:rsidRPr="004C0352">
        <w:rPr>
          <w:sz w:val="32"/>
          <w:szCs w:val="32"/>
        </w:rPr>
        <w:sym w:font="Symbol" w:char="F0FF"/>
      </w:r>
      <w:r w:rsidRPr="009F2375">
        <w:rPr>
          <w:color w:val="auto"/>
          <w:sz w:val="24"/>
          <w:szCs w:val="24"/>
        </w:rPr>
        <w:t xml:space="preserve"> cumulo, </w:t>
      </w:r>
      <w:r>
        <w:rPr>
          <w:color w:val="auto"/>
          <w:sz w:val="24"/>
          <w:szCs w:val="24"/>
        </w:rPr>
        <w:t xml:space="preserve">   </w:t>
      </w:r>
      <w:r w:rsidRPr="004C0352">
        <w:rPr>
          <w:sz w:val="32"/>
          <w:szCs w:val="32"/>
        </w:rPr>
        <w:sym w:font="Symbol" w:char="F0FF"/>
      </w:r>
      <w:r w:rsidRPr="009F2375">
        <w:rPr>
          <w:color w:val="auto"/>
          <w:sz w:val="24"/>
          <w:szCs w:val="24"/>
        </w:rPr>
        <w:t xml:space="preserve"> concimaia o buca,  </w:t>
      </w:r>
      <w:r>
        <w:rPr>
          <w:color w:val="auto"/>
          <w:sz w:val="24"/>
          <w:szCs w:val="24"/>
        </w:rPr>
        <w:t xml:space="preserve">  </w:t>
      </w:r>
      <w:r w:rsidRPr="009F2375">
        <w:rPr>
          <w:color w:val="auto"/>
          <w:sz w:val="24"/>
          <w:szCs w:val="24"/>
        </w:rPr>
        <w:t xml:space="preserve"> </w:t>
      </w:r>
      <w:r w:rsidRPr="004C0352">
        <w:rPr>
          <w:sz w:val="32"/>
          <w:szCs w:val="32"/>
        </w:rPr>
        <w:sym w:font="Symbol" w:char="F0FF"/>
      </w:r>
      <w:r w:rsidRPr="009F2375">
        <w:rPr>
          <w:color w:val="auto"/>
          <w:sz w:val="24"/>
          <w:szCs w:val="24"/>
        </w:rPr>
        <w:t xml:space="preserve"> cassa di compostaggio in legno con aereazione e facile rivoltamento, </w:t>
      </w:r>
      <w:r>
        <w:rPr>
          <w:color w:val="auto"/>
          <w:sz w:val="24"/>
          <w:szCs w:val="24"/>
        </w:rPr>
        <w:t xml:space="preserve">   </w:t>
      </w:r>
      <w:r w:rsidRPr="004C0352">
        <w:rPr>
          <w:sz w:val="32"/>
          <w:szCs w:val="32"/>
        </w:rPr>
        <w:sym w:font="Symbol" w:char="F0FF"/>
      </w:r>
      <w:r w:rsidRPr="009F2375">
        <w:rPr>
          <w:sz w:val="32"/>
          <w:szCs w:val="32"/>
        </w:rPr>
        <w:t xml:space="preserve"> </w:t>
      </w:r>
      <w:r w:rsidRPr="009F2375">
        <w:rPr>
          <w:color w:val="auto"/>
          <w:sz w:val="24"/>
          <w:szCs w:val="24"/>
        </w:rPr>
        <w:t xml:space="preserve">contenitore in rete a maglia fine con coperchio  </w:t>
      </w:r>
    </w:p>
    <w:p w:rsidR="00847C5E" w:rsidRDefault="00847C5E" w:rsidP="009F2375">
      <w:pPr>
        <w:spacing w:after="0"/>
        <w:ind w:left="380" w:right="31"/>
        <w:jc w:val="both"/>
        <w:rPr>
          <w:rFonts w:ascii="Times" w:hAnsi="Times" w:cs="Times"/>
          <w:color w:val="auto"/>
          <w:sz w:val="24"/>
          <w:szCs w:val="24"/>
        </w:rPr>
      </w:pPr>
      <w:r w:rsidRPr="004C0352">
        <w:rPr>
          <w:sz w:val="32"/>
          <w:szCs w:val="32"/>
        </w:rPr>
        <w:sym w:font="Symbol" w:char="F0FF"/>
      </w:r>
      <w:r w:rsidRPr="009F2375">
        <w:rPr>
          <w:color w:val="auto"/>
          <w:sz w:val="24"/>
          <w:szCs w:val="24"/>
        </w:rPr>
        <w:t xml:space="preserve"> altra</w:t>
      </w:r>
      <w:r w:rsidRPr="009F2375">
        <w:rPr>
          <w:sz w:val="24"/>
          <w:szCs w:val="24"/>
        </w:rPr>
        <w:t xml:space="preserve"> </w:t>
      </w:r>
      <w:r w:rsidRPr="009F2375">
        <w:rPr>
          <w:rFonts w:ascii="Times" w:hAnsi="Times" w:cs="Times"/>
          <w:color w:val="auto"/>
          <w:sz w:val="24"/>
          <w:szCs w:val="24"/>
        </w:rPr>
        <w:t>tecnica idonea (</w:t>
      </w:r>
      <w:r w:rsidRPr="009F2375">
        <w:rPr>
          <w:rFonts w:ascii="Times" w:hAnsi="Times" w:cs="Times"/>
          <w:i/>
          <w:iCs/>
          <w:color w:val="auto"/>
          <w:sz w:val="20"/>
          <w:szCs w:val="20"/>
        </w:rPr>
        <w:t>precisare</w:t>
      </w:r>
      <w:r w:rsidRPr="009F2375">
        <w:rPr>
          <w:rFonts w:ascii="Times" w:hAnsi="Times" w:cs="Times"/>
          <w:color w:val="auto"/>
          <w:sz w:val="24"/>
          <w:szCs w:val="24"/>
        </w:rPr>
        <w:t>) _______________</w:t>
      </w:r>
      <w:r>
        <w:rPr>
          <w:rFonts w:ascii="Times" w:hAnsi="Times" w:cs="Times"/>
          <w:color w:val="auto"/>
          <w:sz w:val="24"/>
          <w:szCs w:val="24"/>
        </w:rPr>
        <w:t>__________________</w:t>
      </w:r>
      <w:r w:rsidRPr="009F2375">
        <w:rPr>
          <w:rFonts w:ascii="Times" w:hAnsi="Times" w:cs="Times"/>
          <w:color w:val="auto"/>
          <w:sz w:val="24"/>
          <w:szCs w:val="24"/>
        </w:rPr>
        <w:t>;</w:t>
      </w:r>
    </w:p>
    <w:p w:rsidR="00847C5E" w:rsidRDefault="00847C5E" w:rsidP="009F2375">
      <w:pPr>
        <w:spacing w:after="0"/>
        <w:ind w:left="380" w:right="31"/>
        <w:jc w:val="both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>dimensione compostiera Volume/litri _____________________________ ;</w:t>
      </w:r>
    </w:p>
    <w:p w:rsidR="00847C5E" w:rsidRPr="009F2375" w:rsidRDefault="00847C5E" w:rsidP="009F2375">
      <w:pPr>
        <w:spacing w:after="0"/>
        <w:ind w:left="380" w:right="31"/>
        <w:jc w:val="both"/>
        <w:rPr>
          <w:sz w:val="24"/>
          <w:szCs w:val="24"/>
        </w:rPr>
      </w:pPr>
    </w:p>
    <w:p w:rsidR="00847C5E" w:rsidRPr="004C0352" w:rsidRDefault="00847C5E" w:rsidP="00FD165A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</w:rPr>
      </w:pPr>
      <w:r w:rsidRPr="004C0352">
        <w:rPr>
          <w:sz w:val="24"/>
          <w:szCs w:val="24"/>
        </w:rPr>
        <w:t xml:space="preserve">di impegnarsi </w:t>
      </w:r>
      <w:r w:rsidRPr="004C0352">
        <w:rPr>
          <w:color w:val="auto"/>
          <w:sz w:val="24"/>
          <w:szCs w:val="24"/>
        </w:rPr>
        <w:t>ad applicare i principi del compostaggio domestico al fine dell’ottimizzazione del processo e dell’ottenimento di compost di qualità, provvedendo ad una corretta miscelazione dei materiali da trattare e assicurando un adeguato apporto di ossigeno anche con il rivoltamento periodico del materiale, evitando in tal modo disagi ai vicini;</w:t>
      </w:r>
    </w:p>
    <w:p w:rsidR="00847C5E" w:rsidRPr="009F2375" w:rsidRDefault="00847C5E" w:rsidP="004C0352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</w:rPr>
      </w:pPr>
      <w:r w:rsidRPr="004C0352">
        <w:rPr>
          <w:color w:val="auto"/>
          <w:sz w:val="24"/>
          <w:szCs w:val="24"/>
        </w:rPr>
        <w:t>di impegnarsi  ad utilizzare il compost risultante dall’attività di compostaggio per corretti fini agronomici nelle aree a verde di proprietà del singolo compostatore o del condominio nei casi di compostaggio condominiale;</w:t>
      </w:r>
    </w:p>
    <w:p w:rsidR="00847C5E" w:rsidRPr="009F2375" w:rsidRDefault="00847C5E" w:rsidP="00F9159B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</w:rPr>
      </w:pPr>
      <w:r w:rsidRPr="009F2375">
        <w:rPr>
          <w:color w:val="auto"/>
          <w:sz w:val="24"/>
          <w:szCs w:val="24"/>
        </w:rPr>
        <w:t>di impegnarsi ad effettuare i</w:t>
      </w:r>
      <w:r w:rsidRPr="009F2375">
        <w:rPr>
          <w:rFonts w:ascii="Times" w:hAnsi="Times" w:cs="Times"/>
          <w:color w:val="auto"/>
          <w:sz w:val="24"/>
          <w:szCs w:val="24"/>
        </w:rPr>
        <w:t>l compostaggio domestico in modo da non recare danno all’ambiente, costituire pericoli di ordine igienico-sanitario, esalazioni moleste o qualsiasi altro disagio per le altre utenze;</w:t>
      </w:r>
    </w:p>
    <w:p w:rsidR="00847C5E" w:rsidRPr="00B76FEB" w:rsidRDefault="00847C5E" w:rsidP="00B76FEB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  <w:lang w:eastAsia="zh-CN"/>
        </w:rPr>
      </w:pPr>
      <w:r w:rsidRPr="00955555">
        <w:rPr>
          <w:color w:val="auto"/>
          <w:sz w:val="24"/>
          <w:szCs w:val="24"/>
        </w:rPr>
        <w:t xml:space="preserve">la conformità delle distanze da strade e confini ove il richiedente intende ubicare la compostiera, secondo quanto stabilito dal Regolamento </w:t>
      </w:r>
      <w:r w:rsidRPr="00955555">
        <w:rPr>
          <w:sz w:val="24"/>
          <w:szCs w:val="24"/>
          <w:lang w:eastAsia="zh-CN"/>
        </w:rPr>
        <w:t>approvato con Deliberazione di Consiglio comunale n. 30 del 28/03/2019</w:t>
      </w:r>
      <w:r>
        <w:rPr>
          <w:sz w:val="24"/>
          <w:szCs w:val="24"/>
          <w:lang w:eastAsia="zh-CN"/>
        </w:rPr>
        <w:t xml:space="preserve"> </w:t>
      </w:r>
      <w:r w:rsidRPr="00955555">
        <w:rPr>
          <w:color w:val="auto"/>
          <w:sz w:val="24"/>
          <w:szCs w:val="24"/>
        </w:rPr>
        <w:t>e dalla normativa vigente in materia di Compostaggio, di Edilizia e Urbanistica;</w:t>
      </w:r>
    </w:p>
    <w:p w:rsidR="00847C5E" w:rsidRPr="00B76FEB" w:rsidRDefault="00847C5E" w:rsidP="00742C0F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  <w:lang w:eastAsia="zh-CN"/>
        </w:rPr>
      </w:pPr>
      <w:r w:rsidRPr="00B76FEB">
        <w:rPr>
          <w:color w:val="auto"/>
          <w:sz w:val="24"/>
          <w:szCs w:val="24"/>
        </w:rPr>
        <w:t>che la/le</w:t>
      </w:r>
      <w:r w:rsidRPr="00B76FEB">
        <w:rPr>
          <w:rFonts w:ascii="Times" w:hAnsi="Times" w:cs="Times"/>
          <w:color w:val="auto"/>
          <w:sz w:val="24"/>
          <w:szCs w:val="24"/>
        </w:rPr>
        <w:t xml:space="preserve"> compostiera/e sono posizionate ad una distanza di almeno 5,00 metri dai confini di proprietà (ovvero comunque ad almeno 10 metri dalle abitazioni vicine), anche nel caso del sistema a cumuli e buche; Tale distanza è rispettata anche nei confronti di unità abitative in cui abitano il/i detentore/i della compostiera/e;</w:t>
      </w:r>
    </w:p>
    <w:p w:rsidR="00847C5E" w:rsidRDefault="00847C5E" w:rsidP="00DE1D6E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  <w:lang w:eastAsia="zh-CN"/>
        </w:rPr>
      </w:pPr>
      <w:r w:rsidRPr="00955555">
        <w:rPr>
          <w:sz w:val="24"/>
          <w:szCs w:val="24"/>
          <w:lang w:eastAsia="zh-CN"/>
        </w:rPr>
        <w:t>di conferire i propri scarti di cucina, sfusi, direttamente nella compostiera nel rispetto della vigente normativa e del presente Regolamento;</w:t>
      </w:r>
    </w:p>
    <w:p w:rsidR="00847C5E" w:rsidRPr="00955555" w:rsidRDefault="00847C5E" w:rsidP="00DE1D6E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  <w:lang w:eastAsia="zh-CN"/>
        </w:rPr>
      </w:pPr>
      <w:r w:rsidRPr="00955555">
        <w:rPr>
          <w:sz w:val="24"/>
          <w:szCs w:val="24"/>
          <w:lang w:eastAsia="zh-CN"/>
        </w:rPr>
        <w:t>di recedere dalla fruizione del servizio di raccolta della frazione organica (“umido”), se attivato, e restituire al gestore del servizio il relativo contenitore fornito per la raccolta differenziata, opportunamente lavato</w:t>
      </w:r>
      <w:r>
        <w:rPr>
          <w:sz w:val="24"/>
          <w:szCs w:val="24"/>
          <w:lang w:eastAsia="zh-CN"/>
        </w:rPr>
        <w:t xml:space="preserve">. </w:t>
      </w:r>
      <w:r w:rsidRPr="006B7E54">
        <w:rPr>
          <w:b/>
          <w:bCs/>
          <w:sz w:val="24"/>
          <w:szCs w:val="24"/>
          <w:u w:val="single"/>
          <w:lang w:eastAsia="zh-CN"/>
        </w:rPr>
        <w:t>(Tale restituzione è, in ogni caso, condizione necessaria per poter usufruire delle agevolazioni tariffarie previste);</w:t>
      </w:r>
    </w:p>
    <w:p w:rsidR="00847C5E" w:rsidRPr="00955555" w:rsidRDefault="00847C5E" w:rsidP="0026150F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  <w:lang w:eastAsia="zh-CN"/>
        </w:rPr>
      </w:pPr>
      <w:r w:rsidRPr="00955555">
        <w:rPr>
          <w:sz w:val="24"/>
          <w:szCs w:val="24"/>
          <w:lang w:eastAsia="zh-CN"/>
        </w:rPr>
        <w:t>di garantire la piena disponibilità alla partecipazione alle attività di monitoraggio e controllo organizzate dal Comune e dal Gestore dei Servizi di Igiene urbana, compreso l’accesso, da parte di personale speci</w:t>
      </w:r>
      <w:r w:rsidRPr="00955555">
        <w:rPr>
          <w:color w:val="auto"/>
          <w:sz w:val="24"/>
          <w:szCs w:val="24"/>
        </w:rPr>
        <w:t>ficamente incaricato all’area privata in cui è effettuato l’autocompostaggio;</w:t>
      </w:r>
    </w:p>
    <w:p w:rsidR="00847C5E" w:rsidRPr="00D51AC4" w:rsidRDefault="00847C5E" w:rsidP="00D51AC4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  <w:lang w:eastAsia="zh-CN"/>
        </w:rPr>
      </w:pPr>
      <w:r w:rsidRPr="00955555">
        <w:rPr>
          <w:color w:val="auto"/>
          <w:sz w:val="24"/>
          <w:szCs w:val="24"/>
        </w:rPr>
        <w:t xml:space="preserve">di impegnarsi a comunicare eventuali variazioni da parte dell’utente nella gestione dei rifiuti, che </w:t>
      </w:r>
      <w:r w:rsidRPr="00596E42">
        <w:rPr>
          <w:color w:val="auto"/>
          <w:sz w:val="24"/>
          <w:szCs w:val="24"/>
        </w:rPr>
        <w:t>siano di rilevanza per l’Albo Comunale Compostatori quali a titolo esemplificativo, la variazione del numero di componenti dell’utenza, il diverso posizionamento della compostiera o del sito ove si effettua il compostaggio;</w:t>
      </w:r>
    </w:p>
    <w:p w:rsidR="00847C5E" w:rsidRPr="00D51AC4" w:rsidRDefault="00847C5E" w:rsidP="00325E67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  <w:lang w:eastAsia="zh-CN"/>
        </w:rPr>
      </w:pPr>
      <w:r w:rsidRPr="00D51AC4">
        <w:rPr>
          <w:color w:val="auto"/>
          <w:sz w:val="24"/>
          <w:szCs w:val="24"/>
        </w:rPr>
        <w:t xml:space="preserve">di accettare e di obbligarsi al rispetto di tutte le disposizioni del </w:t>
      </w:r>
      <w:r w:rsidRPr="00D51AC4">
        <w:rPr>
          <w:sz w:val="24"/>
          <w:szCs w:val="24"/>
          <w:lang w:eastAsia="zh-CN"/>
        </w:rPr>
        <w:t>Regolamento comunale approvato con Deliberazione di Consiglio comunale n. 30 del 28/03/2019, nonché del</w:t>
      </w:r>
      <w:r>
        <w:rPr>
          <w:sz w:val="24"/>
          <w:szCs w:val="24"/>
          <w:lang w:eastAsia="zh-CN"/>
        </w:rPr>
        <w:t xml:space="preserve">le norme del </w:t>
      </w:r>
      <w:r w:rsidRPr="00D51AC4">
        <w:rPr>
          <w:rFonts w:ascii="Times" w:hAnsi="Times" w:cs="Times"/>
          <w:color w:val="auto"/>
          <w:sz w:val="24"/>
          <w:szCs w:val="24"/>
        </w:rPr>
        <w:t xml:space="preserve"> D.Lgs. n. 152/06 e s.m.i., </w:t>
      </w:r>
      <w:r>
        <w:rPr>
          <w:rFonts w:ascii="Times" w:hAnsi="Times" w:cs="Times"/>
          <w:color w:val="auto"/>
          <w:sz w:val="24"/>
          <w:szCs w:val="24"/>
        </w:rPr>
        <w:t>della</w:t>
      </w:r>
      <w:r w:rsidRPr="00D51AC4">
        <w:rPr>
          <w:rFonts w:ascii="Times" w:hAnsi="Times" w:cs="Times"/>
          <w:color w:val="auto"/>
          <w:sz w:val="24"/>
          <w:szCs w:val="24"/>
        </w:rPr>
        <w:t xml:space="preserve"> normativa di settore statale e regionale per quanto di pertinenza, nonché dei regolamenti comunali;</w:t>
      </w:r>
    </w:p>
    <w:p w:rsidR="00847C5E" w:rsidRPr="00B76FEB" w:rsidRDefault="00847C5E" w:rsidP="00B76FEB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  <w:lang w:eastAsia="zh-CN"/>
        </w:rPr>
      </w:pPr>
      <w:r>
        <w:rPr>
          <w:rFonts w:ascii="Times" w:hAnsi="Times" w:cs="Times"/>
          <w:color w:val="auto"/>
          <w:sz w:val="24"/>
          <w:szCs w:val="24"/>
        </w:rPr>
        <w:t>di essere a conoscenza che l</w:t>
      </w:r>
      <w:r w:rsidRPr="00B76FEB">
        <w:rPr>
          <w:rFonts w:ascii="Times" w:hAnsi="Times" w:cs="Times"/>
          <w:color w:val="auto"/>
          <w:sz w:val="24"/>
          <w:szCs w:val="24"/>
        </w:rPr>
        <w:t>’iscrizione all’Albo Comunale Compostatori si intende tacitamente rinnovata di anno in anno a meno</w:t>
      </w:r>
      <w:r>
        <w:rPr>
          <w:rFonts w:ascii="Times" w:hAnsi="Times" w:cs="Times"/>
          <w:color w:val="auto"/>
          <w:sz w:val="24"/>
          <w:szCs w:val="24"/>
        </w:rPr>
        <w:t xml:space="preserve"> </w:t>
      </w:r>
      <w:r w:rsidRPr="00B76FEB">
        <w:rPr>
          <w:rFonts w:ascii="Times" w:hAnsi="Times" w:cs="Times"/>
          <w:color w:val="auto"/>
          <w:sz w:val="24"/>
          <w:szCs w:val="24"/>
        </w:rPr>
        <w:t>che non venga tempestivamente comunicata la rinuncia o venga accertata la perdita dei requisiti. Il</w:t>
      </w:r>
      <w:r>
        <w:rPr>
          <w:rFonts w:ascii="Times" w:hAnsi="Times" w:cs="Times"/>
          <w:color w:val="auto"/>
          <w:sz w:val="24"/>
          <w:szCs w:val="24"/>
        </w:rPr>
        <w:t xml:space="preserve"> </w:t>
      </w:r>
      <w:r w:rsidRPr="00B76FEB">
        <w:rPr>
          <w:rFonts w:ascii="Times" w:hAnsi="Times" w:cs="Times"/>
          <w:color w:val="auto"/>
          <w:sz w:val="24"/>
          <w:szCs w:val="24"/>
        </w:rPr>
        <w:t>rinnovo presuppone naturalmente la continuazione dell’impegno, da parte dell’utenza, nella pratica del</w:t>
      </w:r>
      <w:r>
        <w:rPr>
          <w:rFonts w:ascii="Times" w:hAnsi="Times" w:cs="Times"/>
          <w:color w:val="auto"/>
          <w:sz w:val="24"/>
          <w:szCs w:val="24"/>
        </w:rPr>
        <w:t xml:space="preserve"> </w:t>
      </w:r>
      <w:r w:rsidRPr="00B76FEB">
        <w:rPr>
          <w:rFonts w:ascii="Times" w:hAnsi="Times" w:cs="Times"/>
          <w:color w:val="auto"/>
          <w:sz w:val="24"/>
          <w:szCs w:val="24"/>
        </w:rPr>
        <w:t>compostaggio domestico, condominiale o di comunità e il mantenimento dei requisiti per l’iscrizione</w:t>
      </w:r>
      <w:r>
        <w:rPr>
          <w:rFonts w:ascii="Times" w:hAnsi="Times" w:cs="Times"/>
          <w:color w:val="auto"/>
          <w:sz w:val="24"/>
          <w:szCs w:val="24"/>
        </w:rPr>
        <w:t xml:space="preserve"> all’Albo Comunale Compostatori;</w:t>
      </w:r>
    </w:p>
    <w:p w:rsidR="00847C5E" w:rsidRPr="004972CF" w:rsidRDefault="00847C5E" w:rsidP="00E17C76">
      <w:pPr>
        <w:pStyle w:val="ListParagraph"/>
        <w:numPr>
          <w:ilvl w:val="0"/>
          <w:numId w:val="17"/>
        </w:numPr>
        <w:spacing w:after="0"/>
        <w:ind w:right="31"/>
        <w:jc w:val="both"/>
        <w:rPr>
          <w:b/>
          <w:bCs/>
          <w:sz w:val="24"/>
          <w:szCs w:val="24"/>
          <w:u w:val="single"/>
          <w:lang w:eastAsia="zh-CN"/>
        </w:rPr>
      </w:pPr>
      <w:r w:rsidRPr="00D51AC4">
        <w:rPr>
          <w:rFonts w:ascii="Times" w:hAnsi="Times" w:cs="Times"/>
          <w:color w:val="auto"/>
          <w:sz w:val="24"/>
          <w:szCs w:val="24"/>
        </w:rPr>
        <w:t xml:space="preserve">di essere a conoscenza </w:t>
      </w:r>
      <w:r w:rsidRPr="004972CF">
        <w:rPr>
          <w:rFonts w:ascii="Times" w:hAnsi="Times" w:cs="Times"/>
          <w:b/>
          <w:bCs/>
          <w:color w:val="auto"/>
          <w:sz w:val="24"/>
          <w:szCs w:val="24"/>
          <w:u w:val="single"/>
        </w:rPr>
        <w:t>che la cancellazione dall’Albo Comunale Compostatori comporta la decadenza della riduzione tributaria annuale nella misura della frazione d’anno non coperta dall’iscrizione all’Albo;</w:t>
      </w:r>
    </w:p>
    <w:p w:rsidR="00847C5E" w:rsidRPr="00596E42" w:rsidRDefault="00847C5E" w:rsidP="00596E42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u w:val="single"/>
        </w:rPr>
        <w:t>di sollevare/</w:t>
      </w:r>
      <w:r w:rsidRPr="00C05BBF">
        <w:rPr>
          <w:sz w:val="24"/>
          <w:szCs w:val="24"/>
          <w:u w:val="single"/>
        </w:rPr>
        <w:t xml:space="preserve">manlevare l’Amministrazione comunale </w:t>
      </w:r>
      <w:r w:rsidRPr="00AA114F">
        <w:rPr>
          <w:sz w:val="24"/>
          <w:szCs w:val="24"/>
          <w:u w:val="single"/>
        </w:rPr>
        <w:t>senza riserva alcuna</w:t>
      </w:r>
      <w:r>
        <w:rPr>
          <w:sz w:val="24"/>
          <w:szCs w:val="24"/>
        </w:rPr>
        <w:t xml:space="preserve">, </w:t>
      </w:r>
      <w:r w:rsidRPr="00596E42">
        <w:rPr>
          <w:sz w:val="24"/>
          <w:szCs w:val="24"/>
        </w:rPr>
        <w:t>da qualunque responsabilità dovuta al mancato rispetto delle previsioni normative del Lgs. n. 152/2006 e s.m.i., della normativa di settore statale e regionale per quanto di pertinenza, nonché dei regolamenti comunali;</w:t>
      </w:r>
    </w:p>
    <w:p w:rsidR="00847C5E" w:rsidRPr="00596E42" w:rsidRDefault="00847C5E" w:rsidP="00596E42">
      <w:pPr>
        <w:pStyle w:val="ListParagraph"/>
        <w:numPr>
          <w:ilvl w:val="0"/>
          <w:numId w:val="17"/>
        </w:numPr>
        <w:spacing w:after="0"/>
        <w:ind w:right="31"/>
        <w:jc w:val="both"/>
        <w:rPr>
          <w:sz w:val="24"/>
          <w:szCs w:val="24"/>
          <w:lang w:eastAsia="zh-CN"/>
        </w:rPr>
      </w:pPr>
      <w:r w:rsidRPr="00596E42">
        <w:rPr>
          <w:sz w:val="24"/>
          <w:szCs w:val="24"/>
        </w:rPr>
        <w:t>di autorizza</w:t>
      </w:r>
      <w:r>
        <w:rPr>
          <w:sz w:val="24"/>
          <w:szCs w:val="24"/>
        </w:rPr>
        <w:t>re/</w:t>
      </w:r>
      <w:r w:rsidRPr="00596E42">
        <w:rPr>
          <w:sz w:val="24"/>
          <w:szCs w:val="24"/>
        </w:rPr>
        <w:t xml:space="preserve">fornire il proprio consenso al </w:t>
      </w:r>
      <w:r w:rsidRPr="00596E42">
        <w:rPr>
          <w:color w:val="auto"/>
          <w:sz w:val="24"/>
          <w:szCs w:val="24"/>
        </w:rPr>
        <w:t xml:space="preserve">trattamento dei dati personali che avverrà in conformità a quanto disposto dal Regolamento UE 2016/679 e dal </w:t>
      </w:r>
      <w:r>
        <w:rPr>
          <w:sz w:val="24"/>
          <w:szCs w:val="24"/>
        </w:rPr>
        <w:t>D.Lgs. 196/2003 e s.m.i..</w:t>
      </w:r>
    </w:p>
    <w:p w:rsidR="00847C5E" w:rsidRDefault="00847C5E" w:rsidP="003B361C">
      <w:pPr>
        <w:ind w:left="-5" w:right="205"/>
        <w:jc w:val="both"/>
        <w:rPr>
          <w:sz w:val="24"/>
          <w:szCs w:val="24"/>
        </w:rPr>
      </w:pPr>
    </w:p>
    <w:p w:rsidR="00847C5E" w:rsidRPr="00596E42" w:rsidRDefault="00847C5E" w:rsidP="003B361C">
      <w:pPr>
        <w:ind w:left="-5" w:right="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96E42">
        <w:rPr>
          <w:sz w:val="24"/>
          <w:szCs w:val="24"/>
        </w:rPr>
        <w:t xml:space="preserve">Civitavecchia, lì _________________ </w:t>
      </w:r>
    </w:p>
    <w:p w:rsidR="00847C5E" w:rsidRDefault="00847C5E" w:rsidP="00FF2899">
      <w:pPr>
        <w:spacing w:after="0" w:line="240" w:lineRule="auto"/>
        <w:ind w:left="7371" w:right="31"/>
        <w:rPr>
          <w:sz w:val="24"/>
          <w:szCs w:val="24"/>
        </w:rPr>
      </w:pPr>
      <w:r w:rsidRPr="00596E42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596E42">
        <w:rPr>
          <w:sz w:val="24"/>
          <w:szCs w:val="24"/>
        </w:rPr>
        <w:t xml:space="preserve"> dichiarante </w:t>
      </w:r>
    </w:p>
    <w:p w:rsidR="00847C5E" w:rsidRDefault="00847C5E" w:rsidP="00FF2899">
      <w:pPr>
        <w:spacing w:after="0" w:line="240" w:lineRule="auto"/>
        <w:ind w:left="5813" w:right="31" w:firstLine="698"/>
        <w:rPr>
          <w:sz w:val="24"/>
          <w:szCs w:val="24"/>
        </w:rPr>
      </w:pPr>
      <w:r>
        <w:rPr>
          <w:sz w:val="24"/>
          <w:szCs w:val="24"/>
        </w:rPr>
        <w:t xml:space="preserve">            (nome e cognome)</w:t>
      </w:r>
    </w:p>
    <w:p w:rsidR="00847C5E" w:rsidRPr="00596E42" w:rsidRDefault="00847C5E" w:rsidP="00FF2899">
      <w:pPr>
        <w:spacing w:after="0" w:line="240" w:lineRule="auto"/>
        <w:ind w:left="5813" w:right="31" w:firstLine="698"/>
        <w:rPr>
          <w:sz w:val="24"/>
          <w:szCs w:val="24"/>
        </w:rPr>
      </w:pPr>
    </w:p>
    <w:p w:rsidR="00847C5E" w:rsidRPr="00596E42" w:rsidRDefault="00847C5E" w:rsidP="003B361C">
      <w:pPr>
        <w:ind w:left="6521" w:right="3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96E42">
        <w:rPr>
          <w:sz w:val="24"/>
          <w:szCs w:val="24"/>
        </w:rPr>
        <w:t xml:space="preserve">_________________________ </w:t>
      </w:r>
    </w:p>
    <w:p w:rsidR="00847C5E" w:rsidRPr="004972CF" w:rsidRDefault="00847C5E">
      <w:pPr>
        <w:ind w:left="-5" w:right="31"/>
        <w:rPr>
          <w:i/>
          <w:iCs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72CF">
        <w:rPr>
          <w:rFonts w:ascii="ComicSansMS-Bold" w:hAnsi="ComicSansMS-Bold" w:cs="ComicSansMS-Bold"/>
          <w:i/>
          <w:iCs/>
          <w:color w:val="auto"/>
          <w:sz w:val="16"/>
          <w:szCs w:val="16"/>
        </w:rPr>
        <w:t>La firma in calce non deve essere autenticata</w:t>
      </w:r>
    </w:p>
    <w:p w:rsidR="00847C5E" w:rsidRPr="003B4F88" w:rsidRDefault="00847C5E">
      <w:pPr>
        <w:ind w:left="-5" w:right="31"/>
        <w:rPr>
          <w:sz w:val="24"/>
          <w:szCs w:val="24"/>
        </w:rPr>
      </w:pPr>
      <w:r w:rsidRPr="00896B87">
        <w:rPr>
          <w:sz w:val="24"/>
          <w:szCs w:val="24"/>
          <w:u w:val="single"/>
        </w:rPr>
        <w:t>Allegati</w:t>
      </w:r>
      <w:r w:rsidRPr="00896B87">
        <w:rPr>
          <w:sz w:val="24"/>
          <w:szCs w:val="24"/>
        </w:rPr>
        <w:t xml:space="preserve">: </w:t>
      </w:r>
    </w:p>
    <w:p w:rsidR="00847C5E" w:rsidRDefault="00847C5E" w:rsidP="00596E42">
      <w:pPr>
        <w:pStyle w:val="ListParagraph"/>
        <w:numPr>
          <w:ilvl w:val="0"/>
          <w:numId w:val="17"/>
        </w:numPr>
        <w:spacing w:after="0"/>
        <w:ind w:right="31"/>
        <w:jc w:val="both"/>
        <w:rPr>
          <w:color w:val="auto"/>
          <w:sz w:val="24"/>
          <w:szCs w:val="24"/>
        </w:rPr>
      </w:pPr>
      <w:r w:rsidRPr="00596E42">
        <w:rPr>
          <w:color w:val="auto"/>
          <w:sz w:val="24"/>
          <w:szCs w:val="24"/>
        </w:rPr>
        <w:t>Copia documento</w:t>
      </w:r>
      <w:r>
        <w:rPr>
          <w:color w:val="auto"/>
          <w:sz w:val="24"/>
          <w:szCs w:val="24"/>
        </w:rPr>
        <w:t>/i di riconoscimento in corso di validità del/dei sottoscrittori;</w:t>
      </w:r>
      <w:r w:rsidRPr="00596E42">
        <w:rPr>
          <w:color w:val="auto"/>
          <w:sz w:val="24"/>
          <w:szCs w:val="24"/>
        </w:rPr>
        <w:t xml:space="preserve"> </w:t>
      </w:r>
    </w:p>
    <w:p w:rsidR="00847C5E" w:rsidRDefault="00847C5E" w:rsidP="00596E42">
      <w:pPr>
        <w:pStyle w:val="ListParagraph"/>
        <w:numPr>
          <w:ilvl w:val="0"/>
          <w:numId w:val="17"/>
        </w:numPr>
        <w:spacing w:after="0"/>
        <w:ind w:right="31"/>
        <w:jc w:val="both"/>
        <w:rPr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>Copia della planimetria dell’immobile di proprietà/disponibilità, comprensivo dello spazio esterno;</w:t>
      </w:r>
    </w:p>
    <w:p w:rsidR="00847C5E" w:rsidRDefault="00847C5E" w:rsidP="0081053F">
      <w:pPr>
        <w:spacing w:after="0"/>
        <w:ind w:right="31" w:firstLine="0"/>
        <w:jc w:val="both"/>
        <w:rPr>
          <w:sz w:val="24"/>
          <w:szCs w:val="24"/>
        </w:rPr>
      </w:pPr>
    </w:p>
    <w:p w:rsidR="00847C5E" w:rsidRPr="0081053F" w:rsidRDefault="00847C5E" w:rsidP="0081053F">
      <w:pPr>
        <w:spacing w:after="0"/>
        <w:ind w:right="31" w:firstLine="0"/>
        <w:jc w:val="both"/>
        <w:rPr>
          <w:sz w:val="24"/>
          <w:szCs w:val="24"/>
        </w:rPr>
      </w:pPr>
      <w:r w:rsidRPr="0081053F">
        <w:rPr>
          <w:sz w:val="24"/>
          <w:szCs w:val="24"/>
        </w:rPr>
        <w:t>(</w:t>
      </w:r>
      <w:r w:rsidRPr="0081053F">
        <w:rPr>
          <w:i/>
          <w:iCs/>
          <w:sz w:val="20"/>
          <w:szCs w:val="20"/>
        </w:rPr>
        <w:t>barrare la casella di interesse</w:t>
      </w:r>
      <w:r w:rsidRPr="0081053F">
        <w:rPr>
          <w:sz w:val="24"/>
          <w:szCs w:val="24"/>
        </w:rPr>
        <w:t>)</w:t>
      </w:r>
    </w:p>
    <w:p w:rsidR="00847C5E" w:rsidRPr="0094026B" w:rsidRDefault="00847C5E" w:rsidP="0094026B">
      <w:pPr>
        <w:pStyle w:val="ListParagraph"/>
        <w:numPr>
          <w:ilvl w:val="0"/>
          <w:numId w:val="13"/>
        </w:numPr>
        <w:spacing w:after="0"/>
        <w:ind w:right="31"/>
        <w:jc w:val="both"/>
        <w:rPr>
          <w:sz w:val="24"/>
          <w:szCs w:val="24"/>
        </w:rPr>
      </w:pPr>
      <w:r w:rsidRPr="0094026B">
        <w:rPr>
          <w:rFonts w:ascii="Times" w:hAnsi="Times" w:cs="Times"/>
          <w:color w:val="auto"/>
          <w:sz w:val="24"/>
          <w:szCs w:val="24"/>
        </w:rPr>
        <w:t>Copia della ricevuta o fattura relativi all’acquisto della composti</w:t>
      </w:r>
      <w:r>
        <w:rPr>
          <w:rFonts w:ascii="Times" w:hAnsi="Times" w:cs="Times"/>
          <w:color w:val="auto"/>
          <w:sz w:val="24"/>
          <w:szCs w:val="24"/>
        </w:rPr>
        <w:t>era domestica, se acquistata;</w:t>
      </w:r>
    </w:p>
    <w:p w:rsidR="00847C5E" w:rsidRPr="0094026B" w:rsidRDefault="00847C5E" w:rsidP="0094026B">
      <w:pPr>
        <w:pStyle w:val="ListParagraph"/>
        <w:numPr>
          <w:ilvl w:val="0"/>
          <w:numId w:val="13"/>
        </w:numPr>
        <w:spacing w:after="0"/>
        <w:ind w:right="31"/>
        <w:jc w:val="both"/>
        <w:rPr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>D</w:t>
      </w:r>
      <w:r w:rsidRPr="0094026B">
        <w:rPr>
          <w:rFonts w:ascii="Times" w:hAnsi="Times" w:cs="Times"/>
          <w:color w:val="auto"/>
          <w:sz w:val="24"/>
          <w:szCs w:val="24"/>
        </w:rPr>
        <w:t>ichiarazione di possesso in comodato d’uso di compostiera</w:t>
      </w:r>
      <w:r>
        <w:rPr>
          <w:rFonts w:ascii="Times" w:hAnsi="Times" w:cs="Times"/>
          <w:color w:val="auto"/>
          <w:sz w:val="24"/>
          <w:szCs w:val="24"/>
        </w:rPr>
        <w:t xml:space="preserve"> se</w:t>
      </w:r>
      <w:r w:rsidRPr="0094026B">
        <w:rPr>
          <w:rFonts w:ascii="Times" w:hAnsi="Times" w:cs="Times"/>
          <w:color w:val="auto"/>
          <w:sz w:val="24"/>
          <w:szCs w:val="24"/>
        </w:rPr>
        <w:t xml:space="preserve"> consegnata dal Comune;</w:t>
      </w:r>
    </w:p>
    <w:p w:rsidR="00847C5E" w:rsidRPr="0094026B" w:rsidRDefault="00847C5E" w:rsidP="0094026B">
      <w:pPr>
        <w:pStyle w:val="ListParagraph"/>
        <w:numPr>
          <w:ilvl w:val="0"/>
          <w:numId w:val="13"/>
        </w:numPr>
        <w:spacing w:after="0"/>
        <w:ind w:right="31"/>
        <w:jc w:val="both"/>
        <w:rPr>
          <w:sz w:val="24"/>
          <w:szCs w:val="24"/>
        </w:rPr>
      </w:pPr>
      <w:r w:rsidRPr="0094026B">
        <w:rPr>
          <w:rFonts w:ascii="Times" w:hAnsi="Times" w:cs="Times"/>
          <w:color w:val="auto"/>
          <w:sz w:val="24"/>
          <w:szCs w:val="24"/>
        </w:rPr>
        <w:t>Deliberazione assembleare condominiale autorizzativa</w:t>
      </w:r>
    </w:p>
    <w:p w:rsidR="00847C5E" w:rsidRDefault="00847C5E" w:rsidP="00FF289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>A</w:t>
      </w:r>
      <w:r w:rsidRPr="00FF2899">
        <w:rPr>
          <w:rFonts w:ascii="Times" w:hAnsi="Times" w:cs="Times"/>
          <w:color w:val="auto"/>
          <w:sz w:val="24"/>
          <w:szCs w:val="24"/>
        </w:rPr>
        <w:t>ssenso di tutti i proprietari del terreno laddove</w:t>
      </w:r>
      <w:r>
        <w:rPr>
          <w:rFonts w:ascii="Times" w:hAnsi="Times" w:cs="Times"/>
          <w:color w:val="auto"/>
          <w:sz w:val="24"/>
          <w:szCs w:val="24"/>
        </w:rPr>
        <w:t xml:space="preserve"> </w:t>
      </w:r>
      <w:r w:rsidRPr="00FF2899">
        <w:rPr>
          <w:rFonts w:ascii="Times" w:hAnsi="Times" w:cs="Times"/>
          <w:color w:val="auto"/>
          <w:sz w:val="24"/>
          <w:szCs w:val="24"/>
        </w:rPr>
        <w:t>non sia costituito un condominio, anche di coloro i quali non hanno richiesto l’inserimento nell’Albo</w:t>
      </w:r>
      <w:r>
        <w:rPr>
          <w:rFonts w:ascii="Times" w:hAnsi="Times" w:cs="Times"/>
          <w:color w:val="auto"/>
          <w:sz w:val="24"/>
          <w:szCs w:val="24"/>
        </w:rPr>
        <w:t xml:space="preserve"> </w:t>
      </w:r>
      <w:r w:rsidRPr="00FF2899">
        <w:rPr>
          <w:rFonts w:ascii="Times" w:hAnsi="Times" w:cs="Times"/>
          <w:color w:val="auto"/>
          <w:sz w:val="24"/>
          <w:szCs w:val="24"/>
        </w:rPr>
        <w:t>dei Compostatori o che, comunque, non praticano il compostaggio domestico</w:t>
      </w:r>
      <w:r>
        <w:rPr>
          <w:rFonts w:ascii="Times" w:hAnsi="Times" w:cs="Times"/>
          <w:color w:val="auto"/>
          <w:sz w:val="24"/>
          <w:szCs w:val="24"/>
        </w:rPr>
        <w:t>;</w:t>
      </w:r>
    </w:p>
    <w:p w:rsidR="00847C5E" w:rsidRPr="0086185E" w:rsidRDefault="00847C5E" w:rsidP="009402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auto"/>
          <w:sz w:val="24"/>
          <w:szCs w:val="24"/>
        </w:rPr>
      </w:pPr>
      <w:r w:rsidRPr="0094026B">
        <w:rPr>
          <w:color w:val="auto"/>
          <w:sz w:val="24"/>
          <w:szCs w:val="24"/>
        </w:rPr>
        <w:t xml:space="preserve">Elenco </w:t>
      </w:r>
      <w:r>
        <w:rPr>
          <w:sz w:val="24"/>
          <w:szCs w:val="24"/>
        </w:rPr>
        <w:t>degli</w:t>
      </w:r>
      <w:r w:rsidRPr="00FF2899">
        <w:rPr>
          <w:sz w:val="24"/>
          <w:szCs w:val="24"/>
        </w:rPr>
        <w:t xml:space="preserve"> utenti ader</w:t>
      </w:r>
      <w:r>
        <w:rPr>
          <w:sz w:val="24"/>
          <w:szCs w:val="24"/>
        </w:rPr>
        <w:t xml:space="preserve">enti al compostaggio domestico </w:t>
      </w:r>
      <w:r w:rsidRPr="00FF2899">
        <w:rPr>
          <w:sz w:val="24"/>
          <w:szCs w:val="24"/>
        </w:rPr>
        <w:t>condominiale</w:t>
      </w:r>
      <w:r>
        <w:rPr>
          <w:sz w:val="24"/>
          <w:szCs w:val="24"/>
        </w:rPr>
        <w:t xml:space="preserve"> (con generalità – nome e cognome - e Codice Fiscale)</w:t>
      </w:r>
      <w:r w:rsidRPr="0094026B">
        <w:rPr>
          <w:color w:val="auto"/>
          <w:sz w:val="24"/>
          <w:szCs w:val="24"/>
        </w:rPr>
        <w:t xml:space="preserve"> con relativa firma </w:t>
      </w:r>
      <w:r>
        <w:rPr>
          <w:color w:val="auto"/>
          <w:sz w:val="24"/>
          <w:szCs w:val="24"/>
        </w:rPr>
        <w:t>di sottoscrizione:</w:t>
      </w:r>
    </w:p>
    <w:p w:rsidR="00847C5E" w:rsidRDefault="00847C5E" w:rsidP="0086185E">
      <w:pPr>
        <w:pStyle w:val="ListParagraph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</w:p>
    <w:p w:rsidR="00847C5E" w:rsidRDefault="00847C5E" w:rsidP="0086185E">
      <w:pPr>
        <w:pStyle w:val="ListParagraph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</w:p>
    <w:p w:rsidR="00847C5E" w:rsidRPr="00C05BBF" w:rsidRDefault="00847C5E" w:rsidP="0086185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auto"/>
          <w:sz w:val="24"/>
          <w:szCs w:val="24"/>
        </w:rPr>
      </w:pPr>
    </w:p>
    <w:p w:rsidR="00847C5E" w:rsidRPr="00F21380" w:rsidRDefault="00847C5E" w:rsidP="00C05BBF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rFonts w:ascii="Times" w:hAnsi="Times" w:cs="Times"/>
          <w:color w:val="auto"/>
          <w:sz w:val="24"/>
          <w:szCs w:val="24"/>
        </w:rPr>
      </w:pPr>
    </w:p>
    <w:tbl>
      <w:tblPr>
        <w:tblW w:w="485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0"/>
        <w:gridCol w:w="2466"/>
        <w:gridCol w:w="2174"/>
        <w:gridCol w:w="2893"/>
      </w:tblGrid>
      <w:tr w:rsidR="00847C5E">
        <w:trPr>
          <w:trHeight w:val="851"/>
        </w:trPr>
        <w:tc>
          <w:tcPr>
            <w:tcW w:w="1177" w:type="pct"/>
          </w:tcPr>
          <w:p w:rsidR="00847C5E" w:rsidRPr="00896B87" w:rsidRDefault="00847C5E" w:rsidP="004E5FCD">
            <w:pPr>
              <w:spacing w:after="0"/>
              <w:ind w:left="0" w:right="31" w:firstLine="0"/>
              <w:jc w:val="center"/>
              <w:rPr>
                <w:i/>
                <w:iCs/>
                <w:sz w:val="24"/>
                <w:szCs w:val="24"/>
              </w:rPr>
            </w:pPr>
            <w:r w:rsidRPr="00896B87">
              <w:rPr>
                <w:i/>
                <w:iCs/>
                <w:sz w:val="24"/>
                <w:szCs w:val="24"/>
              </w:rPr>
              <w:t>Nome</w:t>
            </w:r>
          </w:p>
        </w:tc>
        <w:tc>
          <w:tcPr>
            <w:tcW w:w="1251" w:type="pct"/>
          </w:tcPr>
          <w:p w:rsidR="00847C5E" w:rsidRPr="00896B87" w:rsidRDefault="00847C5E" w:rsidP="004E5FCD">
            <w:pPr>
              <w:spacing w:after="0"/>
              <w:ind w:left="0" w:right="31" w:firstLine="0"/>
              <w:jc w:val="center"/>
              <w:rPr>
                <w:i/>
                <w:iCs/>
                <w:sz w:val="24"/>
                <w:szCs w:val="24"/>
              </w:rPr>
            </w:pPr>
            <w:r w:rsidRPr="00896B87">
              <w:rPr>
                <w:i/>
                <w:iCs/>
                <w:sz w:val="24"/>
                <w:szCs w:val="24"/>
              </w:rPr>
              <w:t>Cognome</w:t>
            </w:r>
          </w:p>
        </w:tc>
        <w:tc>
          <w:tcPr>
            <w:tcW w:w="1103" w:type="pct"/>
          </w:tcPr>
          <w:p w:rsidR="00847C5E" w:rsidRPr="00896B87" w:rsidRDefault="00847C5E" w:rsidP="004E5FCD">
            <w:pPr>
              <w:spacing w:after="0"/>
              <w:ind w:left="0" w:right="31" w:firstLine="0"/>
              <w:jc w:val="center"/>
              <w:rPr>
                <w:i/>
                <w:iCs/>
                <w:sz w:val="24"/>
                <w:szCs w:val="24"/>
              </w:rPr>
            </w:pPr>
            <w:r w:rsidRPr="00896B87">
              <w:rPr>
                <w:i/>
                <w:iCs/>
                <w:sz w:val="24"/>
                <w:szCs w:val="24"/>
              </w:rPr>
              <w:t>Codice Fiscale</w:t>
            </w:r>
          </w:p>
        </w:tc>
        <w:tc>
          <w:tcPr>
            <w:tcW w:w="1468" w:type="pct"/>
          </w:tcPr>
          <w:p w:rsidR="00847C5E" w:rsidRPr="00896B87" w:rsidRDefault="00847C5E" w:rsidP="004E5FCD">
            <w:pPr>
              <w:spacing w:after="0"/>
              <w:ind w:left="0" w:right="31" w:firstLine="0"/>
              <w:jc w:val="center"/>
              <w:rPr>
                <w:i/>
                <w:iCs/>
                <w:sz w:val="24"/>
                <w:szCs w:val="24"/>
              </w:rPr>
            </w:pPr>
            <w:r w:rsidRPr="00896B87">
              <w:rPr>
                <w:i/>
                <w:iCs/>
                <w:sz w:val="24"/>
                <w:szCs w:val="24"/>
              </w:rPr>
              <w:t>Firma</w:t>
            </w:r>
          </w:p>
        </w:tc>
      </w:tr>
      <w:tr w:rsidR="00847C5E">
        <w:trPr>
          <w:trHeight w:val="851"/>
        </w:trPr>
        <w:tc>
          <w:tcPr>
            <w:tcW w:w="1177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</w:tr>
      <w:tr w:rsidR="00847C5E">
        <w:trPr>
          <w:trHeight w:val="851"/>
        </w:trPr>
        <w:tc>
          <w:tcPr>
            <w:tcW w:w="1177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</w:tr>
      <w:tr w:rsidR="00847C5E">
        <w:trPr>
          <w:trHeight w:val="851"/>
        </w:trPr>
        <w:tc>
          <w:tcPr>
            <w:tcW w:w="1177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</w:tr>
      <w:tr w:rsidR="00847C5E">
        <w:trPr>
          <w:trHeight w:val="851"/>
        </w:trPr>
        <w:tc>
          <w:tcPr>
            <w:tcW w:w="1177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47C5E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</w:tr>
      <w:tr w:rsidR="00847C5E">
        <w:trPr>
          <w:trHeight w:val="851"/>
        </w:trPr>
        <w:tc>
          <w:tcPr>
            <w:tcW w:w="1177" w:type="pct"/>
          </w:tcPr>
          <w:p w:rsidR="00847C5E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47C5E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</w:tr>
      <w:tr w:rsidR="00847C5E">
        <w:trPr>
          <w:trHeight w:val="851"/>
        </w:trPr>
        <w:tc>
          <w:tcPr>
            <w:tcW w:w="1177" w:type="pct"/>
          </w:tcPr>
          <w:p w:rsidR="00847C5E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847C5E" w:rsidRPr="004E5FCD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47C5E" w:rsidRDefault="00847C5E" w:rsidP="004E5FCD">
            <w:pPr>
              <w:spacing w:after="0"/>
              <w:ind w:left="0" w:right="31" w:firstLine="0"/>
              <w:jc w:val="both"/>
              <w:rPr>
                <w:sz w:val="24"/>
                <w:szCs w:val="24"/>
              </w:rPr>
            </w:pPr>
          </w:p>
        </w:tc>
      </w:tr>
    </w:tbl>
    <w:p w:rsidR="00847C5E" w:rsidRDefault="00847C5E" w:rsidP="00C05BBF">
      <w:pPr>
        <w:ind w:left="0" w:right="31" w:firstLine="0"/>
      </w:pPr>
    </w:p>
    <w:sectPr w:rsidR="00847C5E" w:rsidSect="009F2375">
      <w:footerReference w:type="default" r:id="rId7"/>
      <w:pgSz w:w="11900" w:h="16840"/>
      <w:pgMar w:top="1135" w:right="843" w:bottom="1843" w:left="1134" w:header="720" w:footer="720" w:gutter="0"/>
      <w:cols w:space="720"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5E" w:rsidRDefault="00847C5E" w:rsidP="0026150F">
      <w:pPr>
        <w:spacing w:after="0" w:line="240" w:lineRule="auto"/>
      </w:pPr>
      <w:r>
        <w:separator/>
      </w:r>
    </w:p>
  </w:endnote>
  <w:endnote w:type="continuationSeparator" w:id="0">
    <w:p w:rsidR="00847C5E" w:rsidRDefault="00847C5E" w:rsidP="0026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5E" w:rsidRDefault="00847C5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47C5E" w:rsidRDefault="00847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5E" w:rsidRDefault="00847C5E" w:rsidP="0026150F">
      <w:pPr>
        <w:spacing w:after="0" w:line="240" w:lineRule="auto"/>
      </w:pPr>
      <w:r>
        <w:separator/>
      </w:r>
    </w:p>
  </w:footnote>
  <w:footnote w:type="continuationSeparator" w:id="0">
    <w:p w:rsidR="00847C5E" w:rsidRDefault="00847C5E" w:rsidP="0026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5B0"/>
    <w:multiLevelType w:val="hybridMultilevel"/>
    <w:tmpl w:val="B0461B54"/>
    <w:lvl w:ilvl="0" w:tplc="C6B8132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">
    <w:nsid w:val="20EA795C"/>
    <w:multiLevelType w:val="hybridMultilevel"/>
    <w:tmpl w:val="F5F444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23FA68ED"/>
    <w:multiLevelType w:val="hybridMultilevel"/>
    <w:tmpl w:val="72B05CE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27D71581"/>
    <w:multiLevelType w:val="hybridMultilevel"/>
    <w:tmpl w:val="4992F9B0"/>
    <w:lvl w:ilvl="0" w:tplc="82581214">
      <w:start w:val="1"/>
      <w:numFmt w:val="bullet"/>
      <w:lvlText w:val="o"/>
      <w:lvlJc w:val="left"/>
      <w:pPr>
        <w:ind w:left="1425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>
    <w:nsid w:val="319C768E"/>
    <w:multiLevelType w:val="hybridMultilevel"/>
    <w:tmpl w:val="E6F25C3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5">
    <w:nsid w:val="38A83BE3"/>
    <w:multiLevelType w:val="hybridMultilevel"/>
    <w:tmpl w:val="8B5814C2"/>
    <w:lvl w:ilvl="0" w:tplc="C50C191C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85E087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83DAC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7A9C1D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E116A8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AD7C2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B2BC8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1E864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0FF0C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6">
    <w:nsid w:val="41150A42"/>
    <w:multiLevelType w:val="hybridMultilevel"/>
    <w:tmpl w:val="6CF6B29C"/>
    <w:lvl w:ilvl="0" w:tplc="C6B81328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cs="Wingdings" w:hint="default"/>
      </w:rPr>
    </w:lvl>
  </w:abstractNum>
  <w:abstractNum w:abstractNumId="7">
    <w:nsid w:val="4DC82E16"/>
    <w:multiLevelType w:val="hybridMultilevel"/>
    <w:tmpl w:val="7E9CAE94"/>
    <w:lvl w:ilvl="0" w:tplc="D896A978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DD86EA2E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A690808C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FF4C8DF4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415A63E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7E7279F4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10A25E0A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407C558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C5861974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8">
    <w:nsid w:val="5268356E"/>
    <w:multiLevelType w:val="hybridMultilevel"/>
    <w:tmpl w:val="DC8099FA"/>
    <w:lvl w:ilvl="0" w:tplc="643A93CC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6D26FE6"/>
    <w:multiLevelType w:val="hybridMultilevel"/>
    <w:tmpl w:val="80DC0CE4"/>
    <w:lvl w:ilvl="0" w:tplc="C6B813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8A0991"/>
    <w:multiLevelType w:val="hybridMultilevel"/>
    <w:tmpl w:val="6FAA34F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11">
    <w:nsid w:val="58324027"/>
    <w:multiLevelType w:val="hybridMultilevel"/>
    <w:tmpl w:val="979A7560"/>
    <w:lvl w:ilvl="0" w:tplc="FEC4370E">
      <w:start w:val="1"/>
      <w:numFmt w:val="bullet"/>
      <w:lvlText w:val="o"/>
      <w:lvlJc w:val="left"/>
      <w:pPr>
        <w:ind w:left="705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12">
    <w:nsid w:val="648048EF"/>
    <w:multiLevelType w:val="hybridMultilevel"/>
    <w:tmpl w:val="6E5AF52C"/>
    <w:lvl w:ilvl="0" w:tplc="FEC4370E">
      <w:start w:val="1"/>
      <w:numFmt w:val="bullet"/>
      <w:lvlText w:val="o"/>
      <w:lvlJc w:val="left"/>
      <w:pPr>
        <w:ind w:left="120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3">
    <w:nsid w:val="6E28461F"/>
    <w:multiLevelType w:val="hybridMultilevel"/>
    <w:tmpl w:val="3FE4A01A"/>
    <w:lvl w:ilvl="0" w:tplc="8FC4FF3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7E8E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4D8EB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B1B61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52B68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DC7289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C1742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AEDCD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A502D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14">
    <w:nsid w:val="73DF7F57"/>
    <w:multiLevelType w:val="hybridMultilevel"/>
    <w:tmpl w:val="A6CA2F14"/>
    <w:lvl w:ilvl="0" w:tplc="BC84988E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8CBDB6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8121266"/>
    <w:multiLevelType w:val="hybridMultilevel"/>
    <w:tmpl w:val="17DA7FBE"/>
    <w:lvl w:ilvl="0" w:tplc="1322493C">
      <w:start w:val="1"/>
      <w:numFmt w:val="bullet"/>
      <w:lvlText w:val="-"/>
      <w:lvlJc w:val="left"/>
      <w:pPr>
        <w:ind w:left="1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FEC4370E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6E74CE30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923C8F48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41442D36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FC7EF32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B2645846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E4565576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FA6A51B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16">
    <w:nsid w:val="7C005E3D"/>
    <w:multiLevelType w:val="hybridMultilevel"/>
    <w:tmpl w:val="4386F090"/>
    <w:lvl w:ilvl="0" w:tplc="C6B8132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C6B81328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E6D"/>
    <w:rsid w:val="00005B68"/>
    <w:rsid w:val="00046688"/>
    <w:rsid w:val="0005037A"/>
    <w:rsid w:val="001155B5"/>
    <w:rsid w:val="001462FA"/>
    <w:rsid w:val="00153660"/>
    <w:rsid w:val="001D1B73"/>
    <w:rsid w:val="00207296"/>
    <w:rsid w:val="00254521"/>
    <w:rsid w:val="0026150F"/>
    <w:rsid w:val="00265A54"/>
    <w:rsid w:val="002A5FA9"/>
    <w:rsid w:val="002C7FBB"/>
    <w:rsid w:val="002E05F3"/>
    <w:rsid w:val="0030442E"/>
    <w:rsid w:val="00307F49"/>
    <w:rsid w:val="00325E67"/>
    <w:rsid w:val="003276DC"/>
    <w:rsid w:val="003B361C"/>
    <w:rsid w:val="003B4F88"/>
    <w:rsid w:val="00432C7D"/>
    <w:rsid w:val="00467A6E"/>
    <w:rsid w:val="004972CF"/>
    <w:rsid w:val="004C0352"/>
    <w:rsid w:val="004E5FCD"/>
    <w:rsid w:val="00501F39"/>
    <w:rsid w:val="00533491"/>
    <w:rsid w:val="00536E6D"/>
    <w:rsid w:val="00544AAC"/>
    <w:rsid w:val="005511C8"/>
    <w:rsid w:val="00596E42"/>
    <w:rsid w:val="006432BA"/>
    <w:rsid w:val="00655C4E"/>
    <w:rsid w:val="00670A4E"/>
    <w:rsid w:val="006B7E54"/>
    <w:rsid w:val="00742C0F"/>
    <w:rsid w:val="007E7973"/>
    <w:rsid w:val="0081053F"/>
    <w:rsid w:val="00821C14"/>
    <w:rsid w:val="00847C5E"/>
    <w:rsid w:val="0086185E"/>
    <w:rsid w:val="00895DBD"/>
    <w:rsid w:val="00896B87"/>
    <w:rsid w:val="008A283F"/>
    <w:rsid w:val="008F1CBE"/>
    <w:rsid w:val="0094026B"/>
    <w:rsid w:val="00952893"/>
    <w:rsid w:val="00955555"/>
    <w:rsid w:val="009B57A8"/>
    <w:rsid w:val="009F2375"/>
    <w:rsid w:val="009F320F"/>
    <w:rsid w:val="00A11835"/>
    <w:rsid w:val="00A22AA1"/>
    <w:rsid w:val="00A53F99"/>
    <w:rsid w:val="00A6026A"/>
    <w:rsid w:val="00A659BF"/>
    <w:rsid w:val="00AA114F"/>
    <w:rsid w:val="00AA418A"/>
    <w:rsid w:val="00AE3DD2"/>
    <w:rsid w:val="00B22B5B"/>
    <w:rsid w:val="00B234FF"/>
    <w:rsid w:val="00B455EC"/>
    <w:rsid w:val="00B76FEB"/>
    <w:rsid w:val="00BF179C"/>
    <w:rsid w:val="00C05BBF"/>
    <w:rsid w:val="00C620B8"/>
    <w:rsid w:val="00D14FC9"/>
    <w:rsid w:val="00D37C9E"/>
    <w:rsid w:val="00D43571"/>
    <w:rsid w:val="00D45BCD"/>
    <w:rsid w:val="00D51AC4"/>
    <w:rsid w:val="00DD1DAC"/>
    <w:rsid w:val="00DE1D6E"/>
    <w:rsid w:val="00E03221"/>
    <w:rsid w:val="00E1766B"/>
    <w:rsid w:val="00E17C76"/>
    <w:rsid w:val="00E31286"/>
    <w:rsid w:val="00E760AE"/>
    <w:rsid w:val="00EA0C8E"/>
    <w:rsid w:val="00EC17B2"/>
    <w:rsid w:val="00F21380"/>
    <w:rsid w:val="00F2756B"/>
    <w:rsid w:val="00F42E80"/>
    <w:rsid w:val="00F9159B"/>
    <w:rsid w:val="00FD165A"/>
    <w:rsid w:val="00FD46A0"/>
    <w:rsid w:val="00FD635E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A0"/>
    <w:pPr>
      <w:spacing w:after="86" w:line="248" w:lineRule="auto"/>
      <w:ind w:left="10" w:hanging="10"/>
    </w:pPr>
    <w:rPr>
      <w:rFonts w:ascii="Times New Roman" w:hAnsi="Times New Roman"/>
      <w:color w:val="000000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4F88"/>
    <w:pPr>
      <w:ind w:left="720"/>
    </w:pPr>
  </w:style>
  <w:style w:type="paragraph" w:styleId="Header">
    <w:name w:val="header"/>
    <w:basedOn w:val="Normal"/>
    <w:link w:val="HeaderChar"/>
    <w:uiPriority w:val="99"/>
    <w:rsid w:val="00261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50F"/>
    <w:rPr>
      <w:rFonts w:ascii="Times New Roman" w:hAnsi="Times New Roman" w:cs="Times New Roman"/>
      <w:color w:val="000000"/>
      <w:sz w:val="23"/>
      <w:szCs w:val="23"/>
    </w:rPr>
  </w:style>
  <w:style w:type="paragraph" w:styleId="Footer">
    <w:name w:val="footer"/>
    <w:basedOn w:val="Normal"/>
    <w:link w:val="FooterChar"/>
    <w:uiPriority w:val="99"/>
    <w:rsid w:val="00261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150F"/>
    <w:rPr>
      <w:rFonts w:ascii="Times New Roman" w:hAnsi="Times New Roman" w:cs="Times New Roman"/>
      <w:color w:val="000000"/>
      <w:sz w:val="23"/>
      <w:szCs w:val="23"/>
    </w:rPr>
  </w:style>
  <w:style w:type="table" w:styleId="TableGrid">
    <w:name w:val="Table Grid"/>
    <w:basedOn w:val="TableNormal"/>
    <w:uiPriority w:val="99"/>
    <w:rsid w:val="00EC17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1239</Words>
  <Characters>7063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A-1.doc</dc:title>
  <dc:subject/>
  <dc:creator>Postazione1</dc:creator>
  <cp:keywords/>
  <dc:description/>
  <cp:lastModifiedBy>Alessandro Furlani</cp:lastModifiedBy>
  <cp:revision>6</cp:revision>
  <cp:lastPrinted>2019-05-27T10:35:00Z</cp:lastPrinted>
  <dcterms:created xsi:type="dcterms:W3CDTF">2019-05-09T09:26:00Z</dcterms:created>
  <dcterms:modified xsi:type="dcterms:W3CDTF">2019-05-27T10:35:00Z</dcterms:modified>
</cp:coreProperties>
</file>